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4"/>
        <w:gridCol w:w="4749"/>
        <w:gridCol w:w="675"/>
      </w:tblGrid>
      <w:tr w:rsidR="00C10AF5" w:rsidRPr="00C10AF5" w:rsidTr="00C10AF5">
        <w:tc>
          <w:tcPr>
            <w:tcW w:w="5424" w:type="dxa"/>
          </w:tcPr>
          <w:p w:rsidR="00C10AF5" w:rsidRPr="006D3379" w:rsidRDefault="00C10AF5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6D3379">
              <w:rPr>
                <w:rFonts w:ascii="Calibri" w:hAnsi="Calibri" w:cs="Arial"/>
                <w:b/>
                <w:sz w:val="22"/>
                <w:szCs w:val="22"/>
              </w:rPr>
              <w:t xml:space="preserve">1.  ΕΠΩΝΥΜΟ: 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</w:t>
            </w:r>
          </w:p>
        </w:tc>
        <w:tc>
          <w:tcPr>
            <w:tcW w:w="5424" w:type="dxa"/>
            <w:gridSpan w:val="2"/>
          </w:tcPr>
          <w:p w:rsidR="00C10AF5" w:rsidRPr="006D3379" w:rsidRDefault="00C10AF5" w:rsidP="00C10AF5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6D3379">
              <w:rPr>
                <w:rFonts w:ascii="Calibri" w:hAnsi="Calibri" w:cs="Arial"/>
                <w:b/>
                <w:sz w:val="22"/>
                <w:szCs w:val="22"/>
              </w:rPr>
              <w:t>2. ΟΝΟΜΑ:</w:t>
            </w:r>
            <w:r w:rsidR="003C36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………………………………………………………………….</w:t>
            </w:r>
          </w:p>
        </w:tc>
      </w:tr>
      <w:tr w:rsidR="00C10AF5" w:rsidRPr="00C10AF5" w:rsidTr="00C10AF5">
        <w:tc>
          <w:tcPr>
            <w:tcW w:w="5424" w:type="dxa"/>
          </w:tcPr>
          <w:p w:rsidR="00C10AF5" w:rsidRPr="006D3379" w:rsidRDefault="00C10AF5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6D3379">
              <w:rPr>
                <w:rFonts w:ascii="Calibri" w:hAnsi="Calibri" w:cs="Arial"/>
                <w:b/>
                <w:sz w:val="22"/>
                <w:szCs w:val="22"/>
              </w:rPr>
              <w:t>3. ΠΑΤΡΩΝΥΜΟ:</w:t>
            </w:r>
            <w:r w:rsidR="003C36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………………………………………………………..</w:t>
            </w:r>
          </w:p>
        </w:tc>
        <w:tc>
          <w:tcPr>
            <w:tcW w:w="5424" w:type="dxa"/>
            <w:gridSpan w:val="2"/>
          </w:tcPr>
          <w:p w:rsidR="00C10AF5" w:rsidRPr="006D3379" w:rsidRDefault="00C10AF5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6D3379">
              <w:rPr>
                <w:rFonts w:ascii="Calibri" w:hAnsi="Calibri" w:cs="Arial"/>
                <w:b/>
                <w:sz w:val="22"/>
                <w:szCs w:val="22"/>
              </w:rPr>
              <w:t>4. ΜΗΤΡΩΝΥΜΟ:</w:t>
            </w:r>
            <w:r w:rsidR="003C36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</w:t>
            </w:r>
            <w:r w:rsidR="00830E90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..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………….</w:t>
            </w:r>
          </w:p>
        </w:tc>
      </w:tr>
      <w:tr w:rsidR="00C10AF5" w:rsidRPr="00C10AF5" w:rsidTr="007E03B9">
        <w:trPr>
          <w:trHeight w:val="284"/>
        </w:trPr>
        <w:tc>
          <w:tcPr>
            <w:tcW w:w="5424" w:type="dxa"/>
          </w:tcPr>
          <w:p w:rsidR="00C10AF5" w:rsidRPr="00C10AF5" w:rsidRDefault="00C10AF5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5. ΤΑΧ</w:t>
            </w:r>
            <w:r w:rsidR="00840CBF">
              <w:rPr>
                <w:rFonts w:ascii="Calibri" w:hAnsi="Calibri" w:cs="Arial"/>
              </w:rPr>
              <w:t>/</w:t>
            </w:r>
            <w:r w:rsidRPr="00C10AF5">
              <w:rPr>
                <w:rFonts w:ascii="Calibri" w:hAnsi="Calibri" w:cs="Arial"/>
              </w:rPr>
              <w:t>ΜΙΚΗ ΔΙΕΥΘΥΝΣΗ</w:t>
            </w:r>
            <w:r w:rsidR="00830E90">
              <w:rPr>
                <w:rFonts w:ascii="Calibri" w:hAnsi="Calibri" w:cs="Arial"/>
              </w:rPr>
              <w:t xml:space="preserve"> </w:t>
            </w:r>
            <w:r w:rsidRPr="00840CBF">
              <w:rPr>
                <w:rFonts w:ascii="Calibri" w:hAnsi="Calibri" w:cs="Arial"/>
                <w:highlight w:val="lightGray"/>
              </w:rPr>
              <w:t>: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</w:t>
            </w:r>
            <w:r w:rsidR="00830E90">
              <w:rPr>
                <w:rFonts w:ascii="Calibri" w:hAnsi="Calibri" w:cs="Arial"/>
                <w:highlight w:val="lightGray"/>
              </w:rPr>
              <w:t>…………………</w:t>
            </w:r>
            <w:r w:rsidR="00830E90">
              <w:rPr>
                <w:rFonts w:ascii="Calibri" w:hAnsi="Calibri" w:cs="Arial"/>
                <w:b/>
                <w:highlight w:val="lightGray"/>
              </w:rPr>
              <w:t>.,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……….</w:t>
            </w:r>
          </w:p>
        </w:tc>
        <w:tc>
          <w:tcPr>
            <w:tcW w:w="5424" w:type="dxa"/>
            <w:gridSpan w:val="2"/>
          </w:tcPr>
          <w:p w:rsidR="00C10AF5" w:rsidRPr="00C10AF5" w:rsidRDefault="00C10AF5" w:rsidP="00C10AF5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6. ΤΗΛΕΦΩΝΑ:</w:t>
            </w:r>
            <w:r w:rsidR="00840CBF">
              <w:rPr>
                <w:rFonts w:ascii="Calibri" w:hAnsi="Calibri" w:cs="Arial"/>
              </w:rPr>
              <w:t xml:space="preserve"> 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……………………………………………………………</w:t>
            </w:r>
            <w:r w:rsidR="00830E90">
              <w:rPr>
                <w:rFonts w:ascii="Calibri" w:hAnsi="Calibri" w:cs="Arial"/>
                <w:highlight w:val="lightGray"/>
              </w:rPr>
              <w:t>.……</w:t>
            </w:r>
            <w:r w:rsidR="00830E90">
              <w:rPr>
                <w:rFonts w:ascii="Calibri" w:hAnsi="Calibri" w:cs="Arial"/>
                <w:b/>
                <w:highlight w:val="lightGray"/>
              </w:rPr>
              <w:t>.</w:t>
            </w:r>
            <w:r w:rsidR="00830E90">
              <w:rPr>
                <w:rFonts w:ascii="Calibri" w:hAnsi="Calibri" w:cs="Arial"/>
                <w:highlight w:val="lightGray"/>
              </w:rPr>
              <w:t>.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</w:t>
            </w:r>
          </w:p>
        </w:tc>
      </w:tr>
      <w:tr w:rsidR="00CB0DB9" w:rsidRPr="00C10AF5" w:rsidTr="00C10AF5">
        <w:tc>
          <w:tcPr>
            <w:tcW w:w="5424" w:type="dxa"/>
          </w:tcPr>
          <w:p w:rsidR="00CB0DB9" w:rsidRPr="00C10AF5" w:rsidRDefault="00CB0DB9" w:rsidP="00CB0DB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7. ΦΥΛΟ</w:t>
            </w:r>
            <w:r>
              <w:rPr>
                <w:rFonts w:ascii="Calibri" w:hAnsi="Calibri" w:cs="Arial"/>
              </w:rPr>
              <w:t xml:space="preserve"> (ΑΓΟΡΙ ή ΚΟΡΙΤΣΙ)</w:t>
            </w:r>
            <w:r w:rsidRPr="00C10AF5">
              <w:rPr>
                <w:rFonts w:ascii="Calibri" w:hAnsi="Calibri" w:cs="Arial"/>
              </w:rPr>
              <w:t>:</w:t>
            </w:r>
            <w:r w:rsidR="00840CBF">
              <w:rPr>
                <w:rFonts w:ascii="Calibri" w:hAnsi="Calibri" w:cs="Arial"/>
              </w:rPr>
              <w:t xml:space="preserve"> 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…………………………………………………...</w:t>
            </w:r>
          </w:p>
        </w:tc>
        <w:tc>
          <w:tcPr>
            <w:tcW w:w="5424" w:type="dxa"/>
            <w:gridSpan w:val="2"/>
          </w:tcPr>
          <w:p w:rsidR="00CB0DB9" w:rsidRPr="00C10AF5" w:rsidRDefault="00CB0DB9" w:rsidP="00CB0DB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8.ΕΤΟΣ ΓΕΝΝΗΣΗΣ:</w:t>
            </w:r>
            <w:r w:rsidR="00840CBF">
              <w:rPr>
                <w:rFonts w:ascii="Calibri" w:hAnsi="Calibri" w:cs="Arial"/>
              </w:rPr>
              <w:t xml:space="preserve"> 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…………………………………………………………………..</w:t>
            </w:r>
          </w:p>
        </w:tc>
      </w:tr>
      <w:tr w:rsidR="003C3673" w:rsidRPr="00C10AF5" w:rsidTr="00E364C5">
        <w:tc>
          <w:tcPr>
            <w:tcW w:w="10848" w:type="dxa"/>
            <w:gridSpan w:val="3"/>
            <w:vAlign w:val="center"/>
          </w:tcPr>
          <w:p w:rsidR="003C3673" w:rsidRPr="00C10AF5" w:rsidRDefault="003C3673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  <w:r w:rsidRPr="00C10AF5">
              <w:rPr>
                <w:rFonts w:ascii="Calibri" w:hAnsi="Calibri" w:cs="Arial"/>
              </w:rPr>
              <w:t xml:space="preserve">. </w:t>
            </w:r>
            <w:r>
              <w:rPr>
                <w:rFonts w:ascii="Calibri" w:hAnsi="Calibri" w:cs="Arial"/>
              </w:rPr>
              <w:t>&amp; 10</w:t>
            </w:r>
            <w:r w:rsidRPr="00C10AF5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  </w:t>
            </w:r>
            <w:r w:rsidR="00F07869">
              <w:rPr>
                <w:rFonts w:ascii="Calibri" w:hAnsi="Calibri" w:cs="Arial"/>
              </w:rPr>
              <w:t xml:space="preserve">ΜΟΝΟ </w:t>
            </w:r>
            <w:r w:rsidRPr="00C10AF5">
              <w:rPr>
                <w:rFonts w:ascii="Calibri" w:hAnsi="Calibri" w:cs="Arial"/>
              </w:rPr>
              <w:t>ΑΠΟΦΟΙΤΟΣ</w:t>
            </w:r>
            <w:r>
              <w:rPr>
                <w:rFonts w:ascii="Calibri" w:hAnsi="Calibri" w:cs="Arial"/>
              </w:rPr>
              <w:t>/Η (</w:t>
            </w:r>
            <w:r w:rsidR="00830E90">
              <w:rPr>
                <w:rFonts w:ascii="Calibri" w:hAnsi="Calibri" w:cs="Arial"/>
              </w:rPr>
              <w:t>προεπιλεγμένο</w:t>
            </w:r>
            <w:r>
              <w:rPr>
                <w:rFonts w:ascii="Calibri" w:hAnsi="Calibri" w:cs="Arial"/>
              </w:rPr>
              <w:t>):</w:t>
            </w:r>
            <w:r w:rsidR="00830E90" w:rsidRPr="00830E90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</w:t>
            </w:r>
            <w:r w:rsidR="00830E90">
              <w:rPr>
                <w:rFonts w:ascii="Calibri" w:hAnsi="Calibri" w:cs="Arial"/>
              </w:rPr>
              <w:t>ΝΑΙ</w:t>
            </w:r>
          </w:p>
        </w:tc>
      </w:tr>
      <w:tr w:rsidR="003C3673" w:rsidRPr="00C10AF5" w:rsidTr="00E364C5">
        <w:tc>
          <w:tcPr>
            <w:tcW w:w="10848" w:type="dxa"/>
            <w:gridSpan w:val="3"/>
          </w:tcPr>
          <w:p w:rsidR="003C3673" w:rsidRDefault="003C3673" w:rsidP="00922D3E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1</w:t>
            </w:r>
            <w:r w:rsidRPr="00C10AF5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&amp; 12. </w:t>
            </w:r>
            <w:r w:rsidRPr="00C10AF5">
              <w:rPr>
                <w:rFonts w:ascii="Calibri" w:hAnsi="Calibri" w:cs="Arial"/>
              </w:rPr>
              <w:t xml:space="preserve"> ΑΙΤΗΣΗ ΓΙΑ ΣΥΜΜΕΤΟΧΗ ΣΤΙΣ ΠΑΝΕΛΛΑΔΙΚΕΣ ΤΩΝ ΗΜΕΡΗΣΙΩΝ ΓΕΛ</w:t>
            </w:r>
            <w:r>
              <w:rPr>
                <w:rFonts w:ascii="Calibri" w:hAnsi="Calibri" w:cs="Arial"/>
              </w:rPr>
              <w:t xml:space="preserve"> ή</w:t>
            </w:r>
            <w:r w:rsidRPr="00C10AF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ΤΩΝ ΕΣΠΕΡΙΝΩΝ ΓΕΛ </w:t>
            </w:r>
          </w:p>
          <w:p w:rsidR="003C3673" w:rsidRPr="00C10AF5" w:rsidRDefault="003C3673" w:rsidP="003C3673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(επιλέγεις ένα από τα δύο): </w:t>
            </w:r>
            <w:r w:rsidR="00830E90" w:rsidRPr="00830E9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 w:rsidRPr="003C3673">
              <w:rPr>
                <w:rFonts w:ascii="Calibri" w:hAnsi="Calibri" w:cs="Arial"/>
                <w:highlight w:val="lightGray"/>
              </w:rPr>
              <w:t>……………………………………………..</w:t>
            </w:r>
            <w:r>
              <w:rPr>
                <w:rFonts w:ascii="Calibri" w:hAnsi="Calibri" w:cs="Arial"/>
              </w:rPr>
              <w:t xml:space="preserve">        </w:t>
            </w:r>
          </w:p>
        </w:tc>
      </w:tr>
      <w:tr w:rsidR="00105388" w:rsidRPr="00C10AF5" w:rsidTr="00931B1F">
        <w:tc>
          <w:tcPr>
            <w:tcW w:w="10848" w:type="dxa"/>
            <w:gridSpan w:val="3"/>
          </w:tcPr>
          <w:p w:rsidR="00105388" w:rsidRPr="00C10AF5" w:rsidRDefault="00105388" w:rsidP="009013D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9013D8">
              <w:rPr>
                <w:rFonts w:ascii="Calibri" w:hAnsi="Calibri" w:cs="Arial"/>
              </w:rPr>
              <w:t xml:space="preserve">3. </w:t>
            </w:r>
            <w:r>
              <w:rPr>
                <w:rFonts w:ascii="Calibri" w:hAnsi="Calibri" w:cs="Arial"/>
              </w:rPr>
              <w:t xml:space="preserve"> Α.Δ.Τ./ΔΙΑΒΑΤΗΡΙΟ:</w:t>
            </w:r>
            <w:r w:rsidR="00830E90"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………………………………………..</w:t>
            </w:r>
          </w:p>
        </w:tc>
      </w:tr>
      <w:tr w:rsidR="0093287F" w:rsidRPr="00C10AF5" w:rsidTr="0080089B">
        <w:tc>
          <w:tcPr>
            <w:tcW w:w="5424" w:type="dxa"/>
          </w:tcPr>
          <w:p w:rsidR="0093287F" w:rsidRPr="006E26A0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</w:rPr>
              <w:t>14. ΚΩΔΙΚΟΣ ΑΡΙΘΜΟΣ ΥΠΟΨΗΦΙΟΥ/ΑΣ:</w:t>
            </w:r>
          </w:p>
        </w:tc>
        <w:tc>
          <w:tcPr>
            <w:tcW w:w="5424" w:type="dxa"/>
            <w:gridSpan w:val="2"/>
          </w:tcPr>
          <w:p w:rsidR="0093287F" w:rsidRPr="006E26A0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</w:rPr>
              <w:t>15. ΚΩΔΙΚΟΣ</w:t>
            </w:r>
            <w:r w:rsidRPr="003C3673">
              <w:rPr>
                <w:rFonts w:ascii="Calibri" w:hAnsi="Calibri" w:cs="Arial"/>
              </w:rPr>
              <w:t>/</w:t>
            </w:r>
            <w:r w:rsidRPr="006E26A0">
              <w:rPr>
                <w:rFonts w:ascii="Calibri" w:hAnsi="Calibri" w:cs="Arial"/>
              </w:rPr>
              <w:t>ΟΝΟΜΑΣΙΑ ΛΥΚΕΙΟΥ ΚΑΤΑΘΕΣΗΣ:</w:t>
            </w:r>
          </w:p>
        </w:tc>
      </w:tr>
      <w:tr w:rsidR="0093287F" w:rsidRPr="00C10AF5" w:rsidTr="0093287F">
        <w:tc>
          <w:tcPr>
            <w:tcW w:w="10848" w:type="dxa"/>
            <w:gridSpan w:val="3"/>
            <w:tcBorders>
              <w:bottom w:val="single" w:sz="4" w:space="0" w:color="auto"/>
            </w:tcBorders>
          </w:tcPr>
          <w:p w:rsidR="0093287F" w:rsidRPr="001B0E01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</w:rPr>
              <w:t>16. ΣΕ ΠΕΡΙΠΤΩΣΗ ΑΠΟΦΟΙΤΟΥ/ΗΣ  (περ.10), ΚΩΔΙΚΟΣ/ΟΝΟΜΑΣΙΑ ΛΥΚΕΙΟΥ ΑΠΟΦΟΙΤΗΣΗΣ</w:t>
            </w:r>
            <w:r w:rsidRPr="001B0E01">
              <w:rPr>
                <w:rFonts w:ascii="Calibri" w:hAnsi="Calibri" w:cs="Arial"/>
                <w:highlight w:val="lightGray"/>
              </w:rPr>
              <w:t>:</w:t>
            </w:r>
            <w:r w:rsidR="001B0E01" w:rsidRPr="001B0E01">
              <w:rPr>
                <w:rFonts w:ascii="Calibri" w:hAnsi="Calibri" w:cs="Arial"/>
                <w:highlight w:val="lightGray"/>
              </w:rPr>
              <w:t>…………………………………………………………..</w:t>
            </w:r>
          </w:p>
        </w:tc>
      </w:tr>
      <w:tr w:rsidR="0093287F" w:rsidRPr="00C10AF5" w:rsidTr="0093287F">
        <w:tc>
          <w:tcPr>
            <w:tcW w:w="10848" w:type="dxa"/>
            <w:gridSpan w:val="3"/>
            <w:tcBorders>
              <w:bottom w:val="single" w:sz="4" w:space="0" w:color="auto"/>
            </w:tcBorders>
          </w:tcPr>
          <w:p w:rsidR="0093287F" w:rsidRPr="006E26A0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</w:rPr>
              <w:t>17. ΑΥΞΩΝ ΑΡΙΘΜΟΣ ΟΝΟΜΑΣΤΙΚΗΣ ΚΑΤΑΣΤΑΣΗΣ:</w:t>
            </w:r>
          </w:p>
        </w:tc>
      </w:tr>
      <w:tr w:rsidR="0093287F" w:rsidRPr="00C10AF5" w:rsidTr="0093287F">
        <w:tc>
          <w:tcPr>
            <w:tcW w:w="10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87F" w:rsidRPr="006E26A0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</w:p>
        </w:tc>
      </w:tr>
      <w:tr w:rsidR="0093287F" w:rsidRPr="00C10AF5" w:rsidTr="002D44E2">
        <w:trPr>
          <w:trHeight w:val="418"/>
        </w:trPr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93287F" w:rsidRPr="006E26A0" w:rsidRDefault="0093287F" w:rsidP="0093287F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1"/>
                <w:szCs w:val="21"/>
              </w:rPr>
            </w:pPr>
            <w:r w:rsidRPr="006E26A0">
              <w:rPr>
                <w:rFonts w:ascii="Calibri" w:hAnsi="Calibri" w:cs="Arial"/>
                <w:b/>
                <w:sz w:val="21"/>
                <w:szCs w:val="21"/>
              </w:rPr>
              <w:t xml:space="preserve">18. </w:t>
            </w:r>
            <w:r w:rsidRPr="007D3037">
              <w:rPr>
                <w:rFonts w:ascii="Calibri" w:hAnsi="Calibri" w:cs="Arial"/>
                <w:sz w:val="21"/>
                <w:szCs w:val="21"/>
              </w:rPr>
              <w:t>ΘΑ ΕΙΜΑΙ ΥΠΟΨΗΦΙΟΣ/Α</w:t>
            </w:r>
            <w:r w:rsidRPr="006E26A0">
              <w:rPr>
                <w:rFonts w:ascii="Calibri" w:hAnsi="Calibri" w:cs="Arial"/>
                <w:b/>
                <w:sz w:val="21"/>
                <w:szCs w:val="21"/>
              </w:rPr>
              <w:t xml:space="preserve">  </w:t>
            </w:r>
            <w:r w:rsidRPr="006E26A0">
              <w:rPr>
                <w:rFonts w:ascii="Calibri" w:hAnsi="Calibri" w:cs="Arial"/>
                <w:b/>
                <w:sz w:val="21"/>
                <w:szCs w:val="21"/>
                <w:u w:val="single"/>
              </w:rPr>
              <w:t>ΜΟΝΟ</w:t>
            </w:r>
            <w:r w:rsidRPr="006E26A0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 w:rsidRPr="007D3037">
              <w:rPr>
                <w:rFonts w:ascii="Calibri" w:hAnsi="Calibri" w:cs="Arial"/>
                <w:sz w:val="21"/>
                <w:szCs w:val="21"/>
              </w:rPr>
              <w:t xml:space="preserve">ΓΙΑ ΤΑ 3 ΜΟΥΣΙΚΑ ΤΜΗΜΑΤΑ </w:t>
            </w:r>
            <w:r w:rsidRPr="007D3037">
              <w:rPr>
                <w:rFonts w:ascii="Calibri" w:hAnsi="Calibri" w:cs="Arial"/>
                <w:sz w:val="21"/>
                <w:szCs w:val="21"/>
                <w:u w:val="single"/>
              </w:rPr>
              <w:t>ΙΟΝΙΟΥ, ΙΩΑΝΝΙΝΩΝ &amp; ΜΑΚΕΔΟΝΙΑΣ</w:t>
            </w:r>
            <w:r w:rsidRPr="007D3037">
              <w:rPr>
                <w:rFonts w:ascii="Calibri" w:hAnsi="Calibri" w:cs="Arial"/>
                <w:sz w:val="21"/>
                <w:szCs w:val="21"/>
              </w:rPr>
              <w:t>.</w:t>
            </w:r>
            <w:r w:rsidRPr="006E26A0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  <w:p w:rsidR="0093287F" w:rsidRPr="006E26A0" w:rsidRDefault="0093287F" w:rsidP="0093287F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  <w:sz w:val="21"/>
                <w:szCs w:val="21"/>
              </w:rPr>
              <w:t>Σε αυτήν την περίπτωση συμπληρώνεις το Παράρτημα και τίποτα από το παρακάτω στοιχείο 19.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BFBFBF"/>
          </w:tcPr>
          <w:p w:rsidR="0093287F" w:rsidRPr="0093287F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highlight w:val="lightGray"/>
              </w:rPr>
            </w:pPr>
          </w:p>
        </w:tc>
      </w:tr>
    </w:tbl>
    <w:p w:rsidR="00CB0DB9" w:rsidRDefault="004854A4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  <w:r w:rsidRPr="003C1C30">
        <w:rPr>
          <w:rFonts w:ascii="Calibri" w:hAnsi="Calibri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98pt;margin-top:46.35pt;width:65.5pt;height:13.75pt;z-index:251657216;mso-wrap-edited:f;mso-wrap-distance-left:7in;mso-wrap-distance-right:7in;mso-wrap-distance-bottom:22.3pt;mso-position-horizontal-relative:page;mso-position-vertical-relative:page" filled="f" stroked="f">
            <v:textbox style="mso-next-textbox:#_x0000_s1029" inset="0,0,0,0">
              <w:txbxContent>
                <w:p w:rsidR="0073057A" w:rsidRPr="004854A4" w:rsidRDefault="00985505" w:rsidP="00885277">
                  <w:pPr>
                    <w:pStyle w:val="Style2"/>
                    <w:widowControl/>
                    <w:jc w:val="both"/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</w:pPr>
                  <w:r w:rsidRPr="00B052C9"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  <w:t>ΕΤΟΣ 20</w:t>
                  </w:r>
                  <w:r w:rsidR="004854A4"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  <w:t>20</w:t>
                  </w:r>
                </w:p>
              </w:txbxContent>
            </v:textbox>
            <w10:wrap type="topAndBottom" anchorx="page" anchory="page"/>
          </v:shape>
        </w:pict>
      </w:r>
      <w:r w:rsidRPr="003C1C30">
        <w:rPr>
          <w:rFonts w:ascii="Calibri" w:hAnsi="Calibri" w:cs="Arial"/>
          <w:noProof/>
          <w:sz w:val="14"/>
          <w:szCs w:val="14"/>
        </w:rPr>
        <w:pict>
          <v:shape id="_x0000_s1030" type="#_x0000_t202" style="position:absolute;margin-left:67.6pt;margin-top:24.45pt;width:425.15pt;height:32.5pt;z-index:251658240;mso-wrap-edited:f;mso-wrap-distance-left:7in;mso-wrap-distance-right:7in;mso-position-horizontal-relative:page;mso-position-vertical-relative:page" filled="f" stroked="f">
            <v:textbox style="mso-next-textbox:#_x0000_s1030" inset="0,0,0,0">
              <w:txbxContent>
                <w:p w:rsidR="00870ABE" w:rsidRPr="00B052C9" w:rsidRDefault="0043038F" w:rsidP="00870ABE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B052C9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ΑΙΤΗΣΗ – ΔΗΛΩΣΗ </w:t>
                  </w:r>
                  <w:r w:rsidR="004854A4">
                    <w:rPr>
                      <w:rFonts w:ascii="Calibri" w:hAnsi="Calibri"/>
                      <w:b/>
                      <w:sz w:val="28"/>
                      <w:szCs w:val="28"/>
                    </w:rPr>
                    <w:t>ΑΠΟΦΟΙΤΟΥ</w:t>
                  </w:r>
                </w:p>
                <w:p w:rsidR="0073057A" w:rsidRPr="00870ABE" w:rsidRDefault="0043038F" w:rsidP="007A3FD4">
                  <w:pPr>
                    <w:jc w:val="center"/>
                    <w:rPr>
                      <w:rStyle w:val="FontStyle27"/>
                      <w:rFonts w:ascii="Garmond (W1)" w:hAnsi="Garmond (W1)" w:cs="Times New Roman"/>
                      <w:b w:val="0"/>
                      <w:bCs w:val="0"/>
                      <w:color w:val="auto"/>
                      <w:sz w:val="20"/>
                    </w:rPr>
                  </w:pPr>
                  <w:r w:rsidRPr="00B052C9">
                    <w:rPr>
                      <w:rFonts w:ascii="Calibri" w:hAnsi="Calibri"/>
                      <w:sz w:val="26"/>
                      <w:szCs w:val="26"/>
                    </w:rPr>
                    <w:t xml:space="preserve">ΓΙΑ </w:t>
                  </w:r>
                  <w:r w:rsidR="00870ABE" w:rsidRPr="00B052C9">
                    <w:rPr>
                      <w:rFonts w:ascii="Calibri" w:hAnsi="Calibri"/>
                      <w:sz w:val="26"/>
                      <w:szCs w:val="26"/>
                    </w:rPr>
                    <w:t>ΣΥΜΜΕΤΟΧΗ  ΣΤΙΣ ΠΑΝΕΛΛΑΔΙΚΕΣ ΕΞΕΤΑΣΕΙΣ ΤΩΝ ΓΕΛ</w:t>
                  </w:r>
                  <w:r w:rsidR="004854A4">
                    <w:rPr>
                      <w:rFonts w:ascii="Calibri" w:hAnsi="Calibri"/>
                      <w:sz w:val="26"/>
                      <w:szCs w:val="26"/>
                    </w:rPr>
                    <w:t xml:space="preserve"> – </w:t>
                  </w:r>
                  <w:r w:rsidR="004854A4" w:rsidRPr="00056599">
                    <w:rPr>
                      <w:rFonts w:ascii="Calibri" w:hAnsi="Calibri"/>
                      <w:sz w:val="26"/>
                      <w:szCs w:val="26"/>
                      <w:u w:val="single"/>
                    </w:rPr>
                    <w:t>ΠΑΛΑΙΟ ΣΥΣΤΗΜΑ</w:t>
                  </w:r>
                </w:p>
              </w:txbxContent>
            </v:textbox>
            <w10:wrap type="topAndBottom" anchorx="page" anchory="page"/>
          </v:shape>
        </w:pict>
      </w:r>
      <w:r w:rsidR="00062006" w:rsidRPr="003C1C30">
        <w:rPr>
          <w:rFonts w:ascii="Calibri" w:hAnsi="Calibri" w:cs="Arial"/>
          <w:b/>
          <w:sz w:val="21"/>
          <w:szCs w:val="21"/>
        </w:rPr>
        <w:t>1</w:t>
      </w:r>
      <w:r w:rsidR="000A1CE4" w:rsidRPr="003C1C30">
        <w:rPr>
          <w:rFonts w:ascii="Calibri" w:hAnsi="Calibri" w:cs="Arial"/>
          <w:b/>
          <w:sz w:val="21"/>
          <w:szCs w:val="21"/>
        </w:rPr>
        <w:t>9</w:t>
      </w:r>
      <w:r w:rsidR="00062006" w:rsidRPr="003C1C30">
        <w:rPr>
          <w:rFonts w:ascii="Calibri" w:hAnsi="Calibri" w:cs="Arial"/>
          <w:b/>
          <w:sz w:val="21"/>
          <w:szCs w:val="21"/>
        </w:rPr>
        <w:t>.</w:t>
      </w:r>
      <w:r w:rsidR="00062006" w:rsidRPr="00E276FA">
        <w:rPr>
          <w:rFonts w:ascii="Calibri" w:hAnsi="Calibri" w:cs="Arial"/>
          <w:sz w:val="21"/>
          <w:szCs w:val="21"/>
        </w:rPr>
        <w:t xml:space="preserve">  </w:t>
      </w:r>
      <w:r w:rsidR="003C1C30">
        <w:rPr>
          <w:rFonts w:ascii="Calibri" w:hAnsi="Calibri" w:cs="Arial"/>
          <w:sz w:val="21"/>
          <w:szCs w:val="21"/>
        </w:rPr>
        <w:t>Δ</w:t>
      </w:r>
      <w:r w:rsidR="006D3379">
        <w:rPr>
          <w:rFonts w:ascii="Calibri" w:hAnsi="Calibri" w:cs="Arial"/>
          <w:sz w:val="21"/>
          <w:szCs w:val="21"/>
        </w:rPr>
        <w:t xml:space="preserve">ηλώνω </w:t>
      </w:r>
      <w:r w:rsidR="00062006" w:rsidRPr="00E276FA">
        <w:rPr>
          <w:rFonts w:ascii="Calibri" w:hAnsi="Calibri" w:cs="Arial"/>
          <w:sz w:val="21"/>
          <w:szCs w:val="21"/>
        </w:rPr>
        <w:t xml:space="preserve"> ότι τα ανωτέρω ατομικά μου στοιχεία είναι ακριβή. </w:t>
      </w:r>
    </w:p>
    <w:p w:rsidR="00062006" w:rsidRDefault="00062006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  <w:r w:rsidRPr="00E276FA">
        <w:rPr>
          <w:rFonts w:ascii="Calibri" w:hAnsi="Calibri" w:cs="Arial"/>
          <w:sz w:val="21"/>
          <w:szCs w:val="21"/>
        </w:rPr>
        <w:t>Επίσης δηλώνω με την</w:t>
      </w:r>
      <w:r w:rsidR="006E18B1">
        <w:rPr>
          <w:rFonts w:ascii="Calibri" w:hAnsi="Calibri" w:cs="Arial"/>
          <w:sz w:val="21"/>
          <w:szCs w:val="21"/>
        </w:rPr>
        <w:t xml:space="preserve"> </w:t>
      </w:r>
      <w:r w:rsidRPr="00E276FA">
        <w:rPr>
          <w:rFonts w:ascii="Calibri" w:hAnsi="Calibri" w:cs="Arial"/>
          <w:sz w:val="21"/>
          <w:szCs w:val="21"/>
        </w:rPr>
        <w:t xml:space="preserve"> </w:t>
      </w:r>
      <w:r w:rsidRPr="006D3379">
        <w:rPr>
          <w:rFonts w:ascii="Calibri" w:hAnsi="Calibri" w:cs="Arial"/>
          <w:b/>
          <w:sz w:val="21"/>
          <w:szCs w:val="21"/>
          <w:u w:val="single"/>
        </w:rPr>
        <w:t>ένδειξη Χ</w:t>
      </w:r>
      <w:r w:rsidRPr="00E276FA">
        <w:rPr>
          <w:rFonts w:ascii="Calibri" w:hAnsi="Calibri" w:cs="Arial"/>
          <w:sz w:val="21"/>
          <w:szCs w:val="21"/>
        </w:rPr>
        <w:t xml:space="preserve"> </w:t>
      </w:r>
      <w:r w:rsidR="006D3379">
        <w:rPr>
          <w:rFonts w:ascii="Calibri" w:hAnsi="Calibri" w:cs="Arial"/>
          <w:sz w:val="21"/>
          <w:szCs w:val="21"/>
        </w:rPr>
        <w:t xml:space="preserve">  </w:t>
      </w:r>
      <w:r w:rsidR="00CB0DB9">
        <w:rPr>
          <w:rFonts w:ascii="Calibri" w:hAnsi="Calibri" w:cs="Arial"/>
          <w:sz w:val="21"/>
          <w:szCs w:val="21"/>
        </w:rPr>
        <w:t xml:space="preserve">ή </w:t>
      </w:r>
      <w:r w:rsidR="006D3379">
        <w:rPr>
          <w:rFonts w:ascii="Calibri" w:hAnsi="Calibri" w:cs="Arial"/>
          <w:sz w:val="21"/>
          <w:szCs w:val="21"/>
        </w:rPr>
        <w:t xml:space="preserve">  </w:t>
      </w:r>
      <w:r w:rsidR="00CB0DB9" w:rsidRPr="006D3379">
        <w:rPr>
          <w:rFonts w:ascii="Calibri" w:hAnsi="Calibri" w:cs="Arial"/>
          <w:b/>
          <w:sz w:val="21"/>
          <w:szCs w:val="21"/>
          <w:u w:val="single"/>
        </w:rPr>
        <w:t>συμπληρώνω</w:t>
      </w:r>
      <w:r w:rsidR="00CB0DB9">
        <w:rPr>
          <w:rFonts w:ascii="Calibri" w:hAnsi="Calibri" w:cs="Arial"/>
          <w:sz w:val="21"/>
          <w:szCs w:val="21"/>
        </w:rPr>
        <w:t xml:space="preserve"> </w:t>
      </w:r>
      <w:r w:rsidRPr="00E276FA">
        <w:rPr>
          <w:rFonts w:ascii="Calibri" w:hAnsi="Calibri" w:cs="Arial"/>
          <w:sz w:val="21"/>
          <w:szCs w:val="21"/>
        </w:rPr>
        <w:t>στο αντίστοιχο</w:t>
      </w:r>
      <w:r w:rsidR="00D873CE" w:rsidRPr="00E276FA">
        <w:rPr>
          <w:rFonts w:ascii="Calibri" w:hAnsi="Calibri" w:cs="Arial"/>
          <w:sz w:val="21"/>
          <w:szCs w:val="21"/>
        </w:rPr>
        <w:t xml:space="preserve"> </w:t>
      </w:r>
      <w:r w:rsidR="00CB0DB9" w:rsidRPr="00CB0DB9">
        <w:rPr>
          <w:rFonts w:ascii="Calibri" w:hAnsi="Calibri" w:cs="Arial"/>
          <w:sz w:val="21"/>
          <w:szCs w:val="21"/>
          <w:highlight w:val="lightGray"/>
        </w:rPr>
        <w:t xml:space="preserve">γκρι </w:t>
      </w:r>
      <w:r w:rsidR="00D873CE" w:rsidRPr="00CB0DB9">
        <w:rPr>
          <w:rFonts w:ascii="Calibri" w:hAnsi="Calibri" w:cs="Arial"/>
          <w:sz w:val="21"/>
          <w:szCs w:val="21"/>
          <w:highlight w:val="lightGray"/>
        </w:rPr>
        <w:t>κενό</w:t>
      </w:r>
      <w:r w:rsidRPr="00CB0DB9">
        <w:rPr>
          <w:rFonts w:ascii="Calibri" w:hAnsi="Calibri" w:cs="Arial"/>
          <w:sz w:val="21"/>
          <w:szCs w:val="21"/>
          <w:highlight w:val="lightGray"/>
        </w:rPr>
        <w:t xml:space="preserve"> πλαίσιο</w:t>
      </w:r>
      <w:r w:rsidR="00CB0DB9">
        <w:rPr>
          <w:rFonts w:ascii="Calibri" w:hAnsi="Calibri" w:cs="Arial"/>
          <w:sz w:val="21"/>
          <w:szCs w:val="21"/>
        </w:rPr>
        <w:t>,</w:t>
      </w:r>
      <w:r w:rsidRPr="00E276FA">
        <w:rPr>
          <w:rFonts w:ascii="Calibri" w:hAnsi="Calibri" w:cs="Arial"/>
          <w:sz w:val="21"/>
          <w:szCs w:val="21"/>
        </w:rPr>
        <w:t xml:space="preserve"> τις παρακάτω επιλογές:</w:t>
      </w:r>
    </w:p>
    <w:p w:rsidR="006D3379" w:rsidRPr="00E276FA" w:rsidRDefault="006D3379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</w:p>
    <w:p w:rsidR="00062006" w:rsidRDefault="00062006" w:rsidP="00CB0DB9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E276FA">
        <w:rPr>
          <w:rFonts w:ascii="Calibri" w:hAnsi="Calibri" w:cs="Arial"/>
          <w:color w:val="000000"/>
          <w:sz w:val="21"/>
          <w:szCs w:val="21"/>
        </w:rPr>
        <w:t>α) Την Ομάδα Προσανατολισμού στα τρία (3) κοινά μαθήματα της οποίας θα εξεταστώ πανελλαδικά</w:t>
      </w:r>
      <w:r w:rsidR="006D3379">
        <w:rPr>
          <w:rFonts w:ascii="Calibri" w:hAnsi="Calibri" w:cs="Arial"/>
          <w:color w:val="000000"/>
          <w:sz w:val="21"/>
          <w:szCs w:val="21"/>
        </w:rPr>
        <w:t xml:space="preserve"> 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6"/>
        <w:gridCol w:w="5706"/>
        <w:gridCol w:w="1526"/>
      </w:tblGrid>
      <w:tr w:rsidR="00CB0DB9" w:rsidRPr="00B052C9" w:rsidTr="00B052C9">
        <w:trPr>
          <w:trHeight w:val="173"/>
        </w:trPr>
        <w:tc>
          <w:tcPr>
            <w:tcW w:w="3616" w:type="dxa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>ΑΝΘΡΩΠΙΣΤΙΚΩΝ ΣΠΟΥΔΩΝ</w:t>
            </w:r>
          </w:p>
        </w:tc>
        <w:tc>
          <w:tcPr>
            <w:tcW w:w="5706" w:type="dxa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1.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ΑΡΧΑΙΑ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ΕΛΛΗΝΙΚΑ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2.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ΙΣΤΟΡΙΑ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3.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ΝΕΟΕΛΛΗΝΙΚΗ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ΓΛΩΣΣΑ</w:t>
            </w:r>
          </w:p>
        </w:tc>
        <w:tc>
          <w:tcPr>
            <w:tcW w:w="1526" w:type="dxa"/>
            <w:shd w:val="clear" w:color="auto" w:fill="BFBFBF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B0DB9" w:rsidRPr="00B052C9" w:rsidTr="00B052C9">
        <w:tc>
          <w:tcPr>
            <w:tcW w:w="3616" w:type="dxa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ΘΕΤΙΚΩΝ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ΣΠΟΥΔΩΝ</w:t>
            </w:r>
          </w:p>
        </w:tc>
        <w:tc>
          <w:tcPr>
            <w:tcW w:w="5706" w:type="dxa"/>
            <w:vAlign w:val="center"/>
          </w:tcPr>
          <w:p w:rsidR="00CB0DB9" w:rsidRPr="00B052C9" w:rsidRDefault="006E18B1" w:rsidP="00B052C9">
            <w:pPr>
              <w:pStyle w:val="western"/>
              <w:spacing w:before="0" w:beforeAutospacing="0" w:after="0" w:afterAutospacing="0"/>
              <w:contextualSpacing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   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1. </w:t>
            </w:r>
            <w:r w:rsidR="00CB0DB9"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ΦΥΣΙΚΗ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       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2. </w:t>
            </w:r>
            <w:r w:rsidR="00CB0DB9"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ΧΗΜΕΙΑ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3. </w:t>
            </w:r>
            <w:r w:rsidR="00CB0DB9"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ΝΕΟΕΛΛΗΝΙΚΗ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CB0DB9"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ΓΛΩΣΣΑ</w:t>
            </w:r>
          </w:p>
        </w:tc>
        <w:tc>
          <w:tcPr>
            <w:tcW w:w="1526" w:type="dxa"/>
            <w:shd w:val="clear" w:color="auto" w:fill="BFBFBF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B0DB9" w:rsidRPr="00B052C9" w:rsidTr="00B052C9">
        <w:tc>
          <w:tcPr>
            <w:tcW w:w="3616" w:type="dxa"/>
            <w:vAlign w:val="center"/>
          </w:tcPr>
          <w:p w:rsidR="00CB0DB9" w:rsidRPr="00B052C9" w:rsidRDefault="00CB0DB9" w:rsidP="00686271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ΣΠΟΥΔΩΝ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ΟΙΚΟΝΟΜΙΑΣ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ΚΑΙ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Π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ΛΗΡΟΦΟΡΙΚΗ</w:t>
            </w:r>
          </w:p>
        </w:tc>
        <w:tc>
          <w:tcPr>
            <w:tcW w:w="5706" w:type="dxa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1.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ΜΑΘΗΜΑΤΙΚΑ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</w:t>
            </w:r>
            <w:r w:rsidR="006E18B1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2.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Ε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Π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Π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.     3.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ΝΕΟΕΛΛΗΝΙΚΗ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ΓΛΩΣΣΑ</w:t>
            </w:r>
          </w:p>
        </w:tc>
        <w:tc>
          <w:tcPr>
            <w:tcW w:w="1526" w:type="dxa"/>
            <w:shd w:val="clear" w:color="auto" w:fill="BFBFBF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C35058" w:rsidRDefault="00C35058" w:rsidP="00CB0DB9">
      <w:pPr>
        <w:tabs>
          <w:tab w:val="left" w:pos="7410"/>
          <w:tab w:val="right" w:pos="9639"/>
        </w:tabs>
        <w:ind w:right="-1"/>
        <w:contextualSpacing/>
        <w:rPr>
          <w:rFonts w:ascii="Calibri" w:hAnsi="Calibri" w:cs="Arial"/>
        </w:rPr>
      </w:pPr>
    </w:p>
    <w:p w:rsidR="00C35058" w:rsidRDefault="00C35058" w:rsidP="00CB0DB9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6E736D">
        <w:rPr>
          <w:rFonts w:ascii="Calibri" w:hAnsi="Calibri" w:cs="Arial"/>
          <w:color w:val="000000"/>
          <w:sz w:val="21"/>
          <w:szCs w:val="21"/>
        </w:rPr>
        <w:t>β) Το τέταρτο (4</w:t>
      </w:r>
      <w:r w:rsidRPr="006E736D">
        <w:rPr>
          <w:rFonts w:ascii="Calibri" w:hAnsi="Calibri" w:cs="Arial"/>
          <w:color w:val="000000"/>
          <w:sz w:val="21"/>
          <w:szCs w:val="21"/>
          <w:vertAlign w:val="superscript"/>
        </w:rPr>
        <w:t>ο</w:t>
      </w:r>
      <w:r w:rsidR="00C10AF5">
        <w:rPr>
          <w:rFonts w:ascii="Calibri" w:hAnsi="Calibri" w:cs="Arial"/>
          <w:color w:val="000000"/>
          <w:sz w:val="21"/>
          <w:szCs w:val="21"/>
        </w:rPr>
        <w:t>) μάθημα στο οποίο θα εξεταστώ πανελλαδικά για να έχω</w:t>
      </w:r>
      <w:r w:rsidRPr="006E736D">
        <w:rPr>
          <w:rFonts w:ascii="Calibri" w:hAnsi="Calibri" w:cs="Arial"/>
          <w:color w:val="000000"/>
          <w:sz w:val="21"/>
          <w:szCs w:val="21"/>
        </w:rPr>
        <w:t xml:space="preserve"> πρόσβασ</w:t>
      </w:r>
      <w:r w:rsidR="00062006">
        <w:rPr>
          <w:rFonts w:ascii="Calibri" w:hAnsi="Calibri" w:cs="Arial"/>
          <w:color w:val="000000"/>
          <w:sz w:val="21"/>
          <w:szCs w:val="21"/>
        </w:rPr>
        <w:t>η σε ένα (1) Επιστημονικό Πεδίο</w:t>
      </w:r>
      <w:r w:rsidR="006D3379">
        <w:rPr>
          <w:rFonts w:ascii="Calibri" w:hAnsi="Calibri" w:cs="Arial"/>
          <w:color w:val="000000"/>
          <w:sz w:val="21"/>
          <w:szCs w:val="21"/>
        </w:rPr>
        <w:t xml:space="preserve"> (συμπλήρωσε)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0848"/>
      </w:tblGrid>
      <w:tr w:rsidR="00CB0DB9" w:rsidTr="003C3A44">
        <w:trPr>
          <w:trHeight w:val="233"/>
        </w:trPr>
        <w:tc>
          <w:tcPr>
            <w:tcW w:w="10848" w:type="dxa"/>
            <w:shd w:val="clear" w:color="auto" w:fill="BFBFBF"/>
          </w:tcPr>
          <w:p w:rsidR="00CB0DB9" w:rsidRDefault="00CB0DB9" w:rsidP="00CB0DB9">
            <w:pPr>
              <w:contextualSpacing/>
            </w:pPr>
          </w:p>
        </w:tc>
      </w:tr>
    </w:tbl>
    <w:p w:rsidR="00D873CE" w:rsidRDefault="00D873CE" w:rsidP="00D873CE"/>
    <w:p w:rsidR="00C10AF5" w:rsidRPr="00D873CE" w:rsidRDefault="00C35058" w:rsidP="00D873CE">
      <w:pPr>
        <w:rPr>
          <w:rFonts w:ascii="Calibri" w:hAnsi="Calibri"/>
          <w:sz w:val="21"/>
          <w:szCs w:val="21"/>
        </w:rPr>
      </w:pPr>
      <w:r w:rsidRPr="00D873CE">
        <w:rPr>
          <w:rFonts w:ascii="Calibri" w:hAnsi="Calibri"/>
          <w:sz w:val="21"/>
          <w:szCs w:val="21"/>
        </w:rPr>
        <w:t>γ) Το πέμπτο (5</w:t>
      </w:r>
      <w:r w:rsidRPr="00D873CE">
        <w:rPr>
          <w:rFonts w:ascii="Calibri" w:hAnsi="Calibri"/>
          <w:sz w:val="21"/>
          <w:szCs w:val="21"/>
          <w:vertAlign w:val="superscript"/>
        </w:rPr>
        <w:t>ο</w:t>
      </w:r>
      <w:r w:rsidR="00C10AF5" w:rsidRPr="00D873CE">
        <w:rPr>
          <w:rFonts w:ascii="Calibri" w:hAnsi="Calibri"/>
          <w:sz w:val="21"/>
          <w:szCs w:val="21"/>
        </w:rPr>
        <w:t>) μάθημα στο οποίο θα εξεταστώ πανελλαδικά για να έχω</w:t>
      </w:r>
      <w:r w:rsidRPr="00D873CE">
        <w:rPr>
          <w:rFonts w:ascii="Calibri" w:hAnsi="Calibri"/>
          <w:sz w:val="21"/>
          <w:szCs w:val="21"/>
        </w:rPr>
        <w:t xml:space="preserve"> πρόσβαση σε δύο (2) Επιστημονικά Πεδία</w:t>
      </w:r>
      <w:r w:rsidR="00D14B7C">
        <w:rPr>
          <w:rFonts w:ascii="Calibri" w:hAnsi="Calibri"/>
          <w:sz w:val="21"/>
          <w:szCs w:val="21"/>
        </w:rPr>
        <w:t xml:space="preserve"> (συμπλήρωσε)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8"/>
      </w:tblGrid>
      <w:tr w:rsidR="00C10AF5" w:rsidTr="003C3A44">
        <w:trPr>
          <w:trHeight w:val="273"/>
        </w:trPr>
        <w:tc>
          <w:tcPr>
            <w:tcW w:w="10848" w:type="dxa"/>
            <w:shd w:val="clear" w:color="auto" w:fill="BFBFBF"/>
          </w:tcPr>
          <w:p w:rsidR="00C10AF5" w:rsidRDefault="00C10AF5" w:rsidP="00B052C9"/>
        </w:tc>
      </w:tr>
    </w:tbl>
    <w:p w:rsidR="00C10AF5" w:rsidRDefault="00C10AF5" w:rsidP="00D14B7C">
      <w:pPr>
        <w:rPr>
          <w:rFonts w:ascii="Calibri" w:hAnsi="Calibri"/>
        </w:rPr>
      </w:pPr>
    </w:p>
    <w:p w:rsidR="00D14B7C" w:rsidRPr="006E736D" w:rsidRDefault="00D14B7C" w:rsidP="006E18B1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6E736D">
        <w:rPr>
          <w:rFonts w:ascii="Calibri" w:hAnsi="Calibri" w:cs="Arial"/>
          <w:color w:val="000000"/>
          <w:sz w:val="21"/>
          <w:szCs w:val="21"/>
        </w:rPr>
        <w:t>δ) Τα ειδικά μαθήματα που τυχόν ε</w:t>
      </w:r>
      <w:r>
        <w:rPr>
          <w:rFonts w:ascii="Calibri" w:hAnsi="Calibri" w:cs="Arial"/>
          <w:color w:val="000000"/>
          <w:sz w:val="21"/>
          <w:szCs w:val="21"/>
        </w:rPr>
        <w:t>πιθυμώ να εξεταστώ 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708"/>
      </w:tblGrid>
      <w:tr w:rsidR="00D14B7C" w:rsidRPr="00B052C9" w:rsidTr="00985171">
        <w:tc>
          <w:tcPr>
            <w:tcW w:w="7338" w:type="dxa"/>
          </w:tcPr>
          <w:p w:rsidR="00D14B7C" w:rsidRPr="00B052C9" w:rsidRDefault="00D14B7C" w:rsidP="006B359D">
            <w:pPr>
              <w:contextualSpacing/>
              <w:rPr>
                <w:rFonts w:ascii="Calibri" w:hAnsi="Calibri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ΕΛΕΥΘΕΡΟ ΣΧΕΔΙΟ</w:t>
            </w:r>
            <w:r w:rsidR="007E03B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6B359D">
              <w:rPr>
                <w:rStyle w:val="FontStyle31"/>
                <w:rFonts w:ascii="Calibri" w:hAnsi="Calibri"/>
                <w:sz w:val="18"/>
                <w:szCs w:val="18"/>
              </w:rPr>
              <w:t xml:space="preserve">ΚΑΙ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911D5E">
              <w:rPr>
                <w:rStyle w:val="FontStyle31"/>
                <w:rFonts w:ascii="Calibri" w:hAnsi="Calibri"/>
                <w:sz w:val="18"/>
                <w:szCs w:val="18"/>
              </w:rPr>
              <w:t xml:space="preserve">2)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ΓΡΑΜΜΙΚΟ ΣΧΕΔΙΟ</w:t>
            </w:r>
            <w:r w:rsidR="006B359D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6E18B1">
            <w:pPr>
              <w:contextualSpacing/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3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ΑΓΓΛΙΚΑ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Fonts w:ascii="Calibri" w:hAnsi="Calibri" w:cs="Arial"/>
                <w:sz w:val="18"/>
                <w:szCs w:val="18"/>
              </w:rPr>
              <w:t>ΓΑΛΛΙΚΑ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D14B7C" w:rsidRPr="00B052C9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ΓΕΡΜΑΝΙΚΑ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6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ΙΤΑΛΙΚΑ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7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ΙΣΠΑΝΙΚΑ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6B359D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8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ΑΡΜΟΝΙΑ </w:t>
            </w:r>
            <w:r w:rsidR="006B359D">
              <w:rPr>
                <w:rStyle w:val="FontStyle31"/>
                <w:rFonts w:ascii="Calibri" w:hAnsi="Calibri"/>
                <w:sz w:val="18"/>
                <w:szCs w:val="18"/>
              </w:rPr>
              <w:t xml:space="preserve">ΚΑΙ </w:t>
            </w:r>
            <w:r>
              <w:rPr>
                <w:rStyle w:val="FontStyle31"/>
                <w:rFonts w:ascii="Calibri" w:hAnsi="Calibri"/>
                <w:sz w:val="18"/>
                <w:szCs w:val="18"/>
              </w:rPr>
              <w:t>9)</w:t>
            </w:r>
            <w:r w:rsidR="007E03B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ΕΛΕΓΧΟΣ ΜΟΥΣΙΚΩΝ ΑΚΟΥΣΤΙΚΩΝ ΙΚΑΝΟΤΗΤΩΝ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3530D9">
        <w:tc>
          <w:tcPr>
            <w:tcW w:w="8046" w:type="dxa"/>
            <w:gridSpan w:val="2"/>
          </w:tcPr>
          <w:p w:rsidR="002D44E2" w:rsidRPr="00B052C9" w:rsidRDefault="002D44E2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985171">
        <w:tc>
          <w:tcPr>
            <w:tcW w:w="7338" w:type="dxa"/>
          </w:tcPr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Τα 2 μουσικά μαθήματα για τα 3 Μουσικά Τμήματα με τη</w:t>
            </w:r>
            <w:r w:rsidR="00161094">
              <w:rPr>
                <w:rStyle w:val="FontStyle30"/>
                <w:rFonts w:ascii="Calibri" w:hAnsi="Calibri"/>
                <w:sz w:val="18"/>
                <w:szCs w:val="18"/>
              </w:rPr>
              <w:t>ν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="00161094">
              <w:rPr>
                <w:rStyle w:val="FontStyle30"/>
                <w:rFonts w:ascii="Calibri" w:hAnsi="Calibri"/>
                <w:sz w:val="18"/>
                <w:szCs w:val="18"/>
              </w:rPr>
              <w:t>ειδική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 διαδικασία εισαγωγής.</w:t>
            </w:r>
          </w:p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10</w:t>
            </w: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ΜΟΥΣΙΚΗ ΕΚΤΕΛΕΣΗ ΚΑΙ ΕΡΜΗΝΕΙΑ</w:t>
            </w:r>
          </w:p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11) ΜΟΥΣΙΚΗ ΑΝΤΙΛΗΨΗ ΚΑΙ ΓΝΩΣΗ</w:t>
            </w:r>
          </w:p>
          <w:p w:rsidR="002D44E2" w:rsidRPr="00B052C9" w:rsidRDefault="002D44E2" w:rsidP="002D44E2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Αν επιλέξεις αυτό το κουτάκι, πρέπει υποχρεωτικά να συμπληρώσεις και το ΠΑΡΑΡΤΗΜΑ</w:t>
            </w:r>
          </w:p>
        </w:tc>
        <w:tc>
          <w:tcPr>
            <w:tcW w:w="708" w:type="dxa"/>
            <w:shd w:val="clear" w:color="auto" w:fill="BFBFBF"/>
          </w:tcPr>
          <w:p w:rsidR="002D44E2" w:rsidRPr="00B052C9" w:rsidRDefault="002D44E2" w:rsidP="003530D9">
            <w:pPr>
              <w:rPr>
                <w:rFonts w:ascii="Calibri" w:hAnsi="Calibri"/>
              </w:rPr>
            </w:pPr>
          </w:p>
        </w:tc>
      </w:tr>
    </w:tbl>
    <w:p w:rsidR="002D44E2" w:rsidRDefault="002D44E2" w:rsidP="00E276FA">
      <w:pPr>
        <w:jc w:val="both"/>
        <w:rPr>
          <w:rFonts w:ascii="Calibri" w:hAnsi="Calibri" w:cs="Arial"/>
          <w:sz w:val="21"/>
          <w:szCs w:val="21"/>
        </w:rPr>
      </w:pPr>
    </w:p>
    <w:p w:rsidR="00E276FA" w:rsidRPr="00E276FA" w:rsidRDefault="00C35058" w:rsidP="00E276FA">
      <w:pPr>
        <w:jc w:val="both"/>
        <w:rPr>
          <w:rFonts w:ascii="Calibri" w:hAnsi="Calibri" w:cs="Arial"/>
          <w:sz w:val="21"/>
          <w:szCs w:val="21"/>
        </w:rPr>
      </w:pPr>
      <w:r w:rsidRPr="00E276FA">
        <w:rPr>
          <w:rFonts w:ascii="Calibri" w:hAnsi="Calibri" w:cs="Arial"/>
          <w:sz w:val="21"/>
          <w:szCs w:val="21"/>
        </w:rPr>
        <w:t>ε</w:t>
      </w:r>
      <w:r w:rsidR="00D873CE" w:rsidRPr="00E276FA">
        <w:rPr>
          <w:rFonts w:ascii="Calibri" w:hAnsi="Calibri" w:cs="Arial"/>
          <w:sz w:val="21"/>
          <w:szCs w:val="21"/>
        </w:rPr>
        <w:t xml:space="preserve">)Αν </w:t>
      </w:r>
      <w:r w:rsidR="006D3379">
        <w:rPr>
          <w:rFonts w:ascii="Calibri" w:hAnsi="Calibri" w:cs="Arial"/>
          <w:sz w:val="21"/>
          <w:szCs w:val="21"/>
        </w:rPr>
        <w:t xml:space="preserve">τυχόν </w:t>
      </w:r>
      <w:r w:rsidR="00D873CE" w:rsidRPr="00E276FA">
        <w:rPr>
          <w:rFonts w:ascii="Calibri" w:hAnsi="Calibri" w:cs="Arial"/>
          <w:sz w:val="21"/>
          <w:szCs w:val="21"/>
        </w:rPr>
        <w:t>επιθυμώ</w:t>
      </w:r>
      <w:r w:rsidRPr="00E276FA">
        <w:rPr>
          <w:rFonts w:ascii="Calibri" w:hAnsi="Calibri" w:cs="Arial"/>
          <w:sz w:val="21"/>
          <w:szCs w:val="21"/>
        </w:rPr>
        <w:t xml:space="preserve"> να εί</w:t>
      </w:r>
      <w:r w:rsidR="00D873CE" w:rsidRPr="00E276FA">
        <w:rPr>
          <w:rFonts w:ascii="Calibri" w:hAnsi="Calibri" w:cs="Arial"/>
          <w:sz w:val="21"/>
          <w:szCs w:val="21"/>
        </w:rPr>
        <w:t>μαι υποψήφιος</w:t>
      </w:r>
      <w:r w:rsidR="00686271">
        <w:rPr>
          <w:rFonts w:ascii="Calibri" w:hAnsi="Calibri" w:cs="Arial"/>
          <w:sz w:val="21"/>
          <w:szCs w:val="21"/>
        </w:rPr>
        <w:t xml:space="preserve"> για </w:t>
      </w:r>
      <w:r w:rsidR="00985171" w:rsidRPr="00E276FA">
        <w:rPr>
          <w:rFonts w:ascii="Calibri" w:hAnsi="Calibri" w:cs="Arial"/>
          <w:sz w:val="21"/>
          <w:szCs w:val="21"/>
        </w:rPr>
        <w:t>Σχολές</w:t>
      </w:r>
      <w:r w:rsidR="00985171">
        <w:rPr>
          <w:rFonts w:ascii="Calibri" w:hAnsi="Calibri" w:cs="Arial"/>
          <w:sz w:val="21"/>
          <w:szCs w:val="21"/>
        </w:rPr>
        <w:t xml:space="preserve"> </w:t>
      </w:r>
      <w:r w:rsidR="00686271">
        <w:rPr>
          <w:rFonts w:ascii="Calibri" w:hAnsi="Calibri" w:cs="Arial"/>
          <w:sz w:val="21"/>
          <w:szCs w:val="21"/>
        </w:rPr>
        <w:t>Στρατιωτικές</w:t>
      </w:r>
      <w:r w:rsidRPr="00E276FA">
        <w:rPr>
          <w:rFonts w:ascii="Calibri" w:hAnsi="Calibri" w:cs="Arial"/>
          <w:sz w:val="21"/>
          <w:szCs w:val="21"/>
        </w:rPr>
        <w:t>/Αστυνομικές</w:t>
      </w:r>
      <w:r w:rsidR="00686271">
        <w:rPr>
          <w:rFonts w:ascii="Calibri" w:hAnsi="Calibri" w:cs="Arial"/>
          <w:sz w:val="21"/>
          <w:szCs w:val="21"/>
        </w:rPr>
        <w:t>/Πυροσβεστικές</w:t>
      </w:r>
      <w:r w:rsidR="00985171">
        <w:rPr>
          <w:rFonts w:ascii="Calibri" w:hAnsi="Calibri" w:cs="Arial"/>
          <w:sz w:val="21"/>
          <w:szCs w:val="21"/>
        </w:rPr>
        <w:t xml:space="preserve">/Λιμενικού </w:t>
      </w:r>
      <w:r w:rsidRPr="00E276FA">
        <w:rPr>
          <w:rFonts w:ascii="Calibri" w:hAnsi="Calibri" w:cs="Arial"/>
          <w:sz w:val="21"/>
          <w:szCs w:val="21"/>
        </w:rPr>
        <w:t>(δεν έχουν αυτό το δικαίωμα οι υποψήφιοι με τα εσπερινά ΓΕΛ)</w:t>
      </w:r>
      <w:r w:rsidR="00E276FA" w:rsidRPr="00E276FA">
        <w:rPr>
          <w:rFonts w:ascii="Calibri" w:hAnsi="Calibri" w:cs="Arial"/>
          <w:sz w:val="21"/>
          <w:szCs w:val="21"/>
        </w:rPr>
        <w:t xml:space="preserve"> , </w:t>
      </w:r>
      <w:r w:rsidRPr="00E276FA">
        <w:rPr>
          <w:rFonts w:ascii="Calibri" w:hAnsi="Calibri" w:cs="Arial"/>
          <w:sz w:val="21"/>
          <w:szCs w:val="21"/>
        </w:rPr>
        <w:t>για Σχολ</w:t>
      </w:r>
      <w:r w:rsidR="00E276FA" w:rsidRPr="00E276FA">
        <w:rPr>
          <w:rFonts w:ascii="Calibri" w:hAnsi="Calibri" w:cs="Arial"/>
          <w:sz w:val="21"/>
          <w:szCs w:val="21"/>
        </w:rPr>
        <w:t>ές Ακαδημιών Εμπορικού Ναυτικού,</w:t>
      </w:r>
      <w:r w:rsidRPr="00E276FA">
        <w:rPr>
          <w:rFonts w:ascii="Calibri" w:hAnsi="Calibri" w:cs="Arial"/>
          <w:sz w:val="21"/>
          <w:szCs w:val="21"/>
        </w:rPr>
        <w:t xml:space="preserve"> για τα ΤΕΦΑΑ</w:t>
      </w:r>
      <w:r w:rsidR="00D14B7C">
        <w:rPr>
          <w:rFonts w:ascii="Calibri" w:hAnsi="Calibri" w:cs="Arial"/>
          <w:sz w:val="21"/>
          <w:szCs w:val="21"/>
        </w:rPr>
        <w:t xml:space="preserve">  </w:t>
      </w:r>
      <w:r w:rsidR="00D14B7C">
        <w:rPr>
          <w:rFonts w:ascii="Calibri" w:hAnsi="Calibri" w:cs="Arial"/>
          <w:color w:val="000000"/>
          <w:sz w:val="21"/>
          <w:szCs w:val="21"/>
        </w:rPr>
        <w:t>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851"/>
      </w:tblGrid>
      <w:tr w:rsidR="00E276FA" w:rsidRPr="00B052C9" w:rsidTr="004854A4">
        <w:tc>
          <w:tcPr>
            <w:tcW w:w="5211" w:type="dxa"/>
          </w:tcPr>
          <w:p w:rsidR="00E276FA" w:rsidRPr="00B052C9" w:rsidRDefault="00E276FA" w:rsidP="00B052C9">
            <w:pPr>
              <w:jc w:val="both"/>
              <w:rPr>
                <w:rFonts w:cs="Arial"/>
                <w:sz w:val="18"/>
                <w:szCs w:val="18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ΣΤΡΑΤΙΩΤΙΚΕΣ ΣΧΟΛΕΣ</w:t>
            </w:r>
          </w:p>
        </w:tc>
        <w:tc>
          <w:tcPr>
            <w:tcW w:w="851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4854A4">
        <w:tc>
          <w:tcPr>
            <w:tcW w:w="5211" w:type="dxa"/>
          </w:tcPr>
          <w:p w:rsidR="00E276FA" w:rsidRPr="00B052C9" w:rsidRDefault="00E276FA" w:rsidP="00B052C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B052C9">
              <w:rPr>
                <w:rFonts w:ascii="Calibri" w:hAnsi="Calibri" w:cs="Arial"/>
                <w:sz w:val="18"/>
                <w:szCs w:val="18"/>
              </w:rPr>
              <w:t>2) ΑΣΤΥΝΟΜΙΚΕΣ ΣΧΟΛΕΣ</w:t>
            </w:r>
          </w:p>
        </w:tc>
        <w:tc>
          <w:tcPr>
            <w:tcW w:w="851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672C0B" w:rsidRPr="00B052C9" w:rsidTr="004854A4">
        <w:tc>
          <w:tcPr>
            <w:tcW w:w="5211" w:type="dxa"/>
          </w:tcPr>
          <w:p w:rsidR="00672C0B" w:rsidRPr="00672C0B" w:rsidRDefault="00672C0B" w:rsidP="00B052C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  <w:lang w:val="en-US"/>
              </w:rPr>
              <w:t xml:space="preserve">3)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ΣΧΟΛΕΣ ΠΥΡΟΣΒΕΣΤΙΚΗΣ ΑΚΑΔΗΜΙΑΣ</w:t>
            </w:r>
          </w:p>
        </w:tc>
        <w:tc>
          <w:tcPr>
            <w:tcW w:w="851" w:type="dxa"/>
            <w:shd w:val="clear" w:color="auto" w:fill="BFBFBF"/>
          </w:tcPr>
          <w:p w:rsidR="00672C0B" w:rsidRPr="00B052C9" w:rsidRDefault="00672C0B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4854A4">
        <w:tc>
          <w:tcPr>
            <w:tcW w:w="5211" w:type="dxa"/>
          </w:tcPr>
          <w:p w:rsidR="00E276FA" w:rsidRPr="00B052C9" w:rsidRDefault="00672C0B" w:rsidP="00B052C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>ΣΧΟΛΕΣ ΑΚΑΔΗΜΙΩΝ ΕΜΠΟΡΙΚΟΥ ΝΑΥΤΙΚΟΥ</w:t>
            </w:r>
          </w:p>
        </w:tc>
        <w:tc>
          <w:tcPr>
            <w:tcW w:w="851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4854A4">
        <w:tc>
          <w:tcPr>
            <w:tcW w:w="5211" w:type="dxa"/>
          </w:tcPr>
          <w:p w:rsidR="00E276FA" w:rsidRPr="00E130E0" w:rsidRDefault="00672C0B" w:rsidP="007E03B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5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>)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ΣΧΟΛΕΣ ΛΙΜΕΝΙΚΟΥ ΣΩΜΑΤΟΣ</w:t>
            </w:r>
            <w:r w:rsidR="006B359D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-</w:t>
            </w:r>
            <w:r w:rsidR="006B359D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ΕΛΛΗΝΙΚΗΣ ΑΚΤΟΦΥΛΑΚΗΣ</w:t>
            </w:r>
          </w:p>
        </w:tc>
        <w:tc>
          <w:tcPr>
            <w:tcW w:w="851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7E03B9" w:rsidRPr="00B052C9" w:rsidTr="004854A4">
        <w:tc>
          <w:tcPr>
            <w:tcW w:w="5211" w:type="dxa"/>
          </w:tcPr>
          <w:p w:rsidR="007E03B9" w:rsidRDefault="007E03B9" w:rsidP="007E03B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6)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ΤΕΦΑΑ</w:t>
            </w:r>
            <w:r w:rsidRPr="00261BAF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Pr="00261BAF">
              <w:rPr>
                <w:rStyle w:val="FontStyle31"/>
                <w:rFonts w:ascii="Calibri" w:hAnsi="Calibri"/>
                <w:b/>
                <w:sz w:val="20"/>
                <w:szCs w:val="20"/>
              </w:rPr>
              <w:t>(</w:t>
            </w:r>
            <w:r w:rsidRPr="002646B7">
              <w:rPr>
                <w:rStyle w:val="FontStyle31"/>
                <w:rFonts w:ascii="Calibri" w:hAnsi="Calibri"/>
                <w:b/>
                <w:sz w:val="20"/>
                <w:szCs w:val="20"/>
              </w:rPr>
              <w:t>υποχρεωτική δήλωση)</w:t>
            </w:r>
          </w:p>
        </w:tc>
        <w:tc>
          <w:tcPr>
            <w:tcW w:w="851" w:type="dxa"/>
            <w:shd w:val="clear" w:color="auto" w:fill="BFBFBF"/>
          </w:tcPr>
          <w:p w:rsidR="007E03B9" w:rsidRPr="00B052C9" w:rsidRDefault="007E03B9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EB100B" w:rsidRDefault="00EB100B" w:rsidP="002D44E2">
      <w:pPr>
        <w:tabs>
          <w:tab w:val="left" w:pos="7410"/>
          <w:tab w:val="right" w:pos="9639"/>
        </w:tabs>
        <w:contextualSpacing/>
        <w:rPr>
          <w:rStyle w:val="FontStyle32"/>
          <w:rFonts w:ascii="Calibri" w:hAnsi="Calibri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0314"/>
        <w:gridCol w:w="567"/>
      </w:tblGrid>
      <w:tr w:rsidR="00C306BD" w:rsidRPr="00954E76" w:rsidTr="00B0781A">
        <w:tc>
          <w:tcPr>
            <w:tcW w:w="10314" w:type="dxa"/>
            <w:shd w:val="clear" w:color="auto" w:fill="FFFFFF"/>
          </w:tcPr>
          <w:p w:rsidR="00C306BD" w:rsidRPr="00954E76" w:rsidRDefault="00B0781A" w:rsidP="00954E76">
            <w:pPr>
              <w:tabs>
                <w:tab w:val="left" w:pos="7410"/>
                <w:tab w:val="right" w:pos="9639"/>
              </w:tabs>
              <w:ind w:right="-1"/>
              <w:jc w:val="both"/>
              <w:rPr>
                <w:rStyle w:val="FontStyle32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20. </w:t>
            </w:r>
            <w:r w:rsidR="00C306BD" w:rsidRPr="00954E76">
              <w:rPr>
                <w:rFonts w:ascii="Calibri" w:hAnsi="Calibri"/>
                <w:color w:val="000000"/>
                <w:lang w:val="en-US"/>
              </w:rPr>
              <w:t>E</w:t>
            </w:r>
            <w:r w:rsidR="00C306BD" w:rsidRPr="00954E76">
              <w:rPr>
                <w:rFonts w:ascii="Calibri" w:hAnsi="Calibri"/>
                <w:color w:val="000000"/>
              </w:rPr>
              <w:t xml:space="preserve">πιθυμώ να εξεταστώ προφορικά, ως υποψήφιος </w:t>
            </w:r>
            <w:r w:rsidR="00C306BD" w:rsidRPr="00954E76">
              <w:rPr>
                <w:rFonts w:ascii="Calibri" w:hAnsi="Calibri" w:hint="eastAsia"/>
                <w:color w:val="000000"/>
              </w:rPr>
              <w:t>με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αναπηρία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και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ειδικές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εκπαιδευτικές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ανάγκες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ή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ειδικές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μαθησιακές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δυσκολίες</w:t>
            </w:r>
            <w:r w:rsidR="00C306BD" w:rsidRPr="00954E76">
              <w:rPr>
                <w:rFonts w:ascii="Calibri" w:hAnsi="Calibri"/>
                <w:color w:val="000000"/>
              </w:rPr>
              <w:t xml:space="preserve"> εφόσον γίνει έλεγχος των</w:t>
            </w:r>
            <w:proofErr w:type="gramStart"/>
            <w:r w:rsidR="00C306BD" w:rsidRPr="00954E76">
              <w:rPr>
                <w:rFonts w:ascii="Calibri" w:hAnsi="Calibri"/>
                <w:color w:val="000000"/>
              </w:rPr>
              <w:t>  δικαιολογητικών</w:t>
            </w:r>
            <w:proofErr w:type="gramEnd"/>
            <w:r w:rsidR="00C306BD" w:rsidRPr="00954E76">
              <w:rPr>
                <w:rFonts w:ascii="Calibri" w:hAnsi="Calibri"/>
                <w:color w:val="000000"/>
              </w:rPr>
              <w:t xml:space="preserve"> που υποβάλω τώρα (</w:t>
            </w:r>
            <w:proofErr w:type="spellStart"/>
            <w:r w:rsidR="00C306BD" w:rsidRPr="00954E76">
              <w:rPr>
                <w:rFonts w:ascii="Calibri" w:hAnsi="Calibri"/>
                <w:color w:val="000000"/>
              </w:rPr>
              <w:t>σκαναρισμένα</w:t>
            </w:r>
            <w:proofErr w:type="spellEnd"/>
            <w:r w:rsidR="00C306BD" w:rsidRPr="00954E76">
              <w:rPr>
                <w:rFonts w:ascii="Calibri" w:hAnsi="Calibri"/>
                <w:color w:val="000000"/>
              </w:rPr>
              <w:t xml:space="preserve"> ή φωτογραφημένα). </w:t>
            </w:r>
          </w:p>
        </w:tc>
        <w:tc>
          <w:tcPr>
            <w:tcW w:w="567" w:type="dxa"/>
            <w:shd w:val="clear" w:color="auto" w:fill="BFBFBF"/>
          </w:tcPr>
          <w:p w:rsidR="00C306BD" w:rsidRPr="00954E76" w:rsidRDefault="00C306BD" w:rsidP="00954E76">
            <w:pPr>
              <w:tabs>
                <w:tab w:val="left" w:pos="7410"/>
                <w:tab w:val="right" w:pos="9639"/>
              </w:tabs>
              <w:ind w:right="-1"/>
              <w:jc w:val="both"/>
              <w:rPr>
                <w:rStyle w:val="FontStyle32"/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:rsidR="005A1FF4" w:rsidRDefault="00EB100B" w:rsidP="00C90CDB">
      <w:pPr>
        <w:tabs>
          <w:tab w:val="left" w:pos="7410"/>
          <w:tab w:val="right" w:pos="9639"/>
        </w:tabs>
        <w:contextualSpacing/>
        <w:jc w:val="center"/>
        <w:rPr>
          <w:rFonts w:ascii="Calibri" w:hAnsi="Calibri" w:cs="Arial"/>
          <w:sz w:val="19"/>
          <w:szCs w:val="19"/>
        </w:rPr>
      </w:pPr>
      <w:r w:rsidRPr="00EB100B">
        <w:rPr>
          <w:rStyle w:val="FontStyle32"/>
          <w:rFonts w:ascii="Calibri" w:hAnsi="Calibri" w:hint="eastAsia"/>
          <w:sz w:val="20"/>
          <w:szCs w:val="20"/>
        </w:rPr>
        <w:t>ΕΛΑΒΑ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ΓΝΩΣΗ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ΤΩΝ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ΟΔΗΓΙΩΝ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 </w:t>
      </w:r>
      <w:r w:rsidRPr="00EB100B">
        <w:rPr>
          <w:rStyle w:val="FontStyle32"/>
          <w:rFonts w:ascii="Calibri" w:hAnsi="Calibri" w:hint="eastAsia"/>
          <w:sz w:val="20"/>
          <w:szCs w:val="20"/>
        </w:rPr>
        <w:t>ΚΑΙ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ΑΠΟΣΤΕΛΛΩ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ΗΛΕΚΤΡΟΝΙΚΑ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ΤΗΝ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ΠΑΡΟΥΣΑ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ΑΙΤΗΣΗ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ΔΗΛΩΣΗ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ΓΙΑ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ΗΛΕΚΤΡΟΝΙΚΗ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ΚΑΤΑΧΩΡΙΣΗ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ΑΠΟ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ΤΟ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ΛΥΚΕΙΟ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ΜΟΥ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.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Με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νεώτερες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οδηγίες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,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αργότερα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,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με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την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παρουσία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μου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στο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σχολείο</w:t>
      </w:r>
      <w:r w:rsidR="0005768D">
        <w:rPr>
          <w:rStyle w:val="FontStyle32"/>
          <w:rFonts w:ascii="Calibri" w:hAnsi="Calibri"/>
          <w:sz w:val="20"/>
          <w:szCs w:val="20"/>
        </w:rPr>
        <w:t>,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θα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επιβεβαιώσω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οριστικά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τα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στοιχεία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και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τις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επιλογές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μου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και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θα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προσκομίσω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τυχόν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απαραίτητα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δικαιολογητικά</w:t>
      </w:r>
      <w:r w:rsidRPr="00EB100B">
        <w:rPr>
          <w:rStyle w:val="FontStyle32"/>
          <w:rFonts w:ascii="Calibri" w:hAnsi="Calibri"/>
          <w:sz w:val="20"/>
          <w:szCs w:val="20"/>
        </w:rPr>
        <w:t>.</w:t>
      </w:r>
    </w:p>
    <w:sectPr w:rsidR="005A1FF4" w:rsidSect="00C10AF5">
      <w:headerReference w:type="even" r:id="rId8"/>
      <w:headerReference w:type="default" r:id="rId9"/>
      <w:pgSz w:w="11907" w:h="16840" w:code="9"/>
      <w:pgMar w:top="426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6E" w:rsidRDefault="0033116E">
      <w:r>
        <w:separator/>
      </w:r>
    </w:p>
  </w:endnote>
  <w:endnote w:type="continuationSeparator" w:id="0">
    <w:p w:rsidR="0033116E" w:rsidRDefault="0033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6E" w:rsidRDefault="0033116E">
      <w:r>
        <w:separator/>
      </w:r>
    </w:p>
  </w:footnote>
  <w:footnote w:type="continuationSeparator" w:id="0">
    <w:p w:rsidR="0033116E" w:rsidRDefault="00331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0CDB">
      <w:rPr>
        <w:rStyle w:val="a8"/>
        <w:noProof/>
      </w:rPr>
      <w:t>1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A00C8724"/>
    <w:lvl w:ilvl="0" w:tplc="FC3AC1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hideGrammaticalErrors/>
  <w:proofState w:spelling="clean" w:grammar="clean"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0301"/>
    <w:rsid w:val="0003292F"/>
    <w:rsid w:val="00033C23"/>
    <w:rsid w:val="00040262"/>
    <w:rsid w:val="00047EA6"/>
    <w:rsid w:val="00056599"/>
    <w:rsid w:val="000565A0"/>
    <w:rsid w:val="0005768D"/>
    <w:rsid w:val="00060DBB"/>
    <w:rsid w:val="00062006"/>
    <w:rsid w:val="000760EC"/>
    <w:rsid w:val="00076A96"/>
    <w:rsid w:val="00087D7E"/>
    <w:rsid w:val="000A1CE4"/>
    <w:rsid w:val="000C2EF2"/>
    <w:rsid w:val="000D64A0"/>
    <w:rsid w:val="000F11AC"/>
    <w:rsid w:val="000F5FE0"/>
    <w:rsid w:val="00105388"/>
    <w:rsid w:val="001132A4"/>
    <w:rsid w:val="001168F0"/>
    <w:rsid w:val="00141105"/>
    <w:rsid w:val="001418A8"/>
    <w:rsid w:val="00142E3F"/>
    <w:rsid w:val="0014640A"/>
    <w:rsid w:val="00147E61"/>
    <w:rsid w:val="0015031C"/>
    <w:rsid w:val="00161094"/>
    <w:rsid w:val="00170AD7"/>
    <w:rsid w:val="0017537D"/>
    <w:rsid w:val="00182187"/>
    <w:rsid w:val="00185D0E"/>
    <w:rsid w:val="001875DF"/>
    <w:rsid w:val="0019442F"/>
    <w:rsid w:val="001961BB"/>
    <w:rsid w:val="001B0E01"/>
    <w:rsid w:val="001B4EBB"/>
    <w:rsid w:val="001C42B2"/>
    <w:rsid w:val="001C6ECA"/>
    <w:rsid w:val="001D4F22"/>
    <w:rsid w:val="001F60C6"/>
    <w:rsid w:val="002006DE"/>
    <w:rsid w:val="00207A34"/>
    <w:rsid w:val="00232687"/>
    <w:rsid w:val="00244577"/>
    <w:rsid w:val="00247434"/>
    <w:rsid w:val="002475AE"/>
    <w:rsid w:val="00255522"/>
    <w:rsid w:val="00260C47"/>
    <w:rsid w:val="00261BAF"/>
    <w:rsid w:val="002646B7"/>
    <w:rsid w:val="00264E9F"/>
    <w:rsid w:val="002679D1"/>
    <w:rsid w:val="00276014"/>
    <w:rsid w:val="002763C5"/>
    <w:rsid w:val="00280F60"/>
    <w:rsid w:val="002A1CD2"/>
    <w:rsid w:val="002C5409"/>
    <w:rsid w:val="002C73AA"/>
    <w:rsid w:val="002D388F"/>
    <w:rsid w:val="002D44E2"/>
    <w:rsid w:val="002D590B"/>
    <w:rsid w:val="002E2E42"/>
    <w:rsid w:val="002F4C2D"/>
    <w:rsid w:val="00302F49"/>
    <w:rsid w:val="003111D5"/>
    <w:rsid w:val="0033116E"/>
    <w:rsid w:val="003329DF"/>
    <w:rsid w:val="0034460B"/>
    <w:rsid w:val="003530D9"/>
    <w:rsid w:val="00362452"/>
    <w:rsid w:val="003811F2"/>
    <w:rsid w:val="0038758A"/>
    <w:rsid w:val="003A3B56"/>
    <w:rsid w:val="003A76CE"/>
    <w:rsid w:val="003B3DAF"/>
    <w:rsid w:val="003C1019"/>
    <w:rsid w:val="003C1C30"/>
    <w:rsid w:val="003C3673"/>
    <w:rsid w:val="003C3A44"/>
    <w:rsid w:val="003C68F5"/>
    <w:rsid w:val="003D28BA"/>
    <w:rsid w:val="003D4E8D"/>
    <w:rsid w:val="003D64D2"/>
    <w:rsid w:val="003D79B9"/>
    <w:rsid w:val="003E198A"/>
    <w:rsid w:val="003E2A73"/>
    <w:rsid w:val="003E3CE9"/>
    <w:rsid w:val="003F076A"/>
    <w:rsid w:val="003F144D"/>
    <w:rsid w:val="003F683A"/>
    <w:rsid w:val="00422F33"/>
    <w:rsid w:val="004267A7"/>
    <w:rsid w:val="0043038F"/>
    <w:rsid w:val="004317EE"/>
    <w:rsid w:val="00437BA2"/>
    <w:rsid w:val="00465E44"/>
    <w:rsid w:val="00476290"/>
    <w:rsid w:val="00482C50"/>
    <w:rsid w:val="004854A4"/>
    <w:rsid w:val="004857E3"/>
    <w:rsid w:val="00485D74"/>
    <w:rsid w:val="00494B3F"/>
    <w:rsid w:val="004C3067"/>
    <w:rsid w:val="004C4F5E"/>
    <w:rsid w:val="004D3C95"/>
    <w:rsid w:val="004E555A"/>
    <w:rsid w:val="004F1938"/>
    <w:rsid w:val="004F49CE"/>
    <w:rsid w:val="0050166E"/>
    <w:rsid w:val="005165F2"/>
    <w:rsid w:val="005168D2"/>
    <w:rsid w:val="00530300"/>
    <w:rsid w:val="00536688"/>
    <w:rsid w:val="00546BAF"/>
    <w:rsid w:val="00552483"/>
    <w:rsid w:val="00553EAC"/>
    <w:rsid w:val="00557A6A"/>
    <w:rsid w:val="0056380B"/>
    <w:rsid w:val="00563C9E"/>
    <w:rsid w:val="00571BED"/>
    <w:rsid w:val="00584320"/>
    <w:rsid w:val="00584ECD"/>
    <w:rsid w:val="00597BA0"/>
    <w:rsid w:val="005A1FF4"/>
    <w:rsid w:val="005A54D7"/>
    <w:rsid w:val="005A7FA8"/>
    <w:rsid w:val="005B1E54"/>
    <w:rsid w:val="005C105C"/>
    <w:rsid w:val="005C38F8"/>
    <w:rsid w:val="005D354A"/>
    <w:rsid w:val="005E2073"/>
    <w:rsid w:val="005E235E"/>
    <w:rsid w:val="005E29B0"/>
    <w:rsid w:val="00606E2B"/>
    <w:rsid w:val="00607560"/>
    <w:rsid w:val="006122FB"/>
    <w:rsid w:val="0061418D"/>
    <w:rsid w:val="0063078F"/>
    <w:rsid w:val="00631E18"/>
    <w:rsid w:val="00654A04"/>
    <w:rsid w:val="00672C0B"/>
    <w:rsid w:val="00675A53"/>
    <w:rsid w:val="006844CC"/>
    <w:rsid w:val="00686271"/>
    <w:rsid w:val="00686475"/>
    <w:rsid w:val="006940A5"/>
    <w:rsid w:val="006971E0"/>
    <w:rsid w:val="006A230B"/>
    <w:rsid w:val="006A4DB3"/>
    <w:rsid w:val="006A5BC8"/>
    <w:rsid w:val="006B359D"/>
    <w:rsid w:val="006C0CD2"/>
    <w:rsid w:val="006C7A85"/>
    <w:rsid w:val="006D1A92"/>
    <w:rsid w:val="006D3379"/>
    <w:rsid w:val="006E1705"/>
    <w:rsid w:val="006E18B1"/>
    <w:rsid w:val="006E26A0"/>
    <w:rsid w:val="006E4EF6"/>
    <w:rsid w:val="006F0805"/>
    <w:rsid w:val="006F5C5F"/>
    <w:rsid w:val="007002E9"/>
    <w:rsid w:val="00705554"/>
    <w:rsid w:val="00712D01"/>
    <w:rsid w:val="00715CEA"/>
    <w:rsid w:val="007206F6"/>
    <w:rsid w:val="00721ABC"/>
    <w:rsid w:val="00722B48"/>
    <w:rsid w:val="0073057A"/>
    <w:rsid w:val="00732089"/>
    <w:rsid w:val="00737498"/>
    <w:rsid w:val="0074330E"/>
    <w:rsid w:val="007516F7"/>
    <w:rsid w:val="00762A93"/>
    <w:rsid w:val="00770282"/>
    <w:rsid w:val="00782F50"/>
    <w:rsid w:val="00786B56"/>
    <w:rsid w:val="0078713D"/>
    <w:rsid w:val="0078739B"/>
    <w:rsid w:val="007A3FD4"/>
    <w:rsid w:val="007A69DC"/>
    <w:rsid w:val="007D0734"/>
    <w:rsid w:val="007D3037"/>
    <w:rsid w:val="007E03B9"/>
    <w:rsid w:val="007F438E"/>
    <w:rsid w:val="0080058F"/>
    <w:rsid w:val="0080089B"/>
    <w:rsid w:val="00804555"/>
    <w:rsid w:val="008113CF"/>
    <w:rsid w:val="00815DD9"/>
    <w:rsid w:val="00817472"/>
    <w:rsid w:val="00822FF2"/>
    <w:rsid w:val="0083012C"/>
    <w:rsid w:val="00830E90"/>
    <w:rsid w:val="00840CBF"/>
    <w:rsid w:val="0084194C"/>
    <w:rsid w:val="00842D63"/>
    <w:rsid w:val="00846C62"/>
    <w:rsid w:val="0085110A"/>
    <w:rsid w:val="008577A9"/>
    <w:rsid w:val="00861261"/>
    <w:rsid w:val="00870ABE"/>
    <w:rsid w:val="00882BFF"/>
    <w:rsid w:val="00885277"/>
    <w:rsid w:val="008903BF"/>
    <w:rsid w:val="008930AE"/>
    <w:rsid w:val="00896A79"/>
    <w:rsid w:val="008A78FF"/>
    <w:rsid w:val="008B5EBF"/>
    <w:rsid w:val="008C79DA"/>
    <w:rsid w:val="008D44BB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B1F"/>
    <w:rsid w:val="009322B3"/>
    <w:rsid w:val="0093287F"/>
    <w:rsid w:val="009370C1"/>
    <w:rsid w:val="00952C38"/>
    <w:rsid w:val="00954E76"/>
    <w:rsid w:val="00954F91"/>
    <w:rsid w:val="00957911"/>
    <w:rsid w:val="009606EA"/>
    <w:rsid w:val="00963FE5"/>
    <w:rsid w:val="0096737D"/>
    <w:rsid w:val="00973597"/>
    <w:rsid w:val="0097374B"/>
    <w:rsid w:val="0098220D"/>
    <w:rsid w:val="009832B7"/>
    <w:rsid w:val="00985171"/>
    <w:rsid w:val="00985505"/>
    <w:rsid w:val="009A3B47"/>
    <w:rsid w:val="009A7553"/>
    <w:rsid w:val="009D4204"/>
    <w:rsid w:val="00A00422"/>
    <w:rsid w:val="00A04C35"/>
    <w:rsid w:val="00A05DFC"/>
    <w:rsid w:val="00A13643"/>
    <w:rsid w:val="00A145BE"/>
    <w:rsid w:val="00A156E1"/>
    <w:rsid w:val="00A40F5C"/>
    <w:rsid w:val="00A42E6A"/>
    <w:rsid w:val="00A65352"/>
    <w:rsid w:val="00A6653D"/>
    <w:rsid w:val="00A74239"/>
    <w:rsid w:val="00AA72E0"/>
    <w:rsid w:val="00AB2859"/>
    <w:rsid w:val="00AB7FDE"/>
    <w:rsid w:val="00AC64E7"/>
    <w:rsid w:val="00AD39D8"/>
    <w:rsid w:val="00AD4B5E"/>
    <w:rsid w:val="00AD616A"/>
    <w:rsid w:val="00AE5235"/>
    <w:rsid w:val="00AE5EA7"/>
    <w:rsid w:val="00B01DC8"/>
    <w:rsid w:val="00B04CE9"/>
    <w:rsid w:val="00B052C9"/>
    <w:rsid w:val="00B070B0"/>
    <w:rsid w:val="00B0781A"/>
    <w:rsid w:val="00B11D68"/>
    <w:rsid w:val="00B25A66"/>
    <w:rsid w:val="00B35E4C"/>
    <w:rsid w:val="00B3691A"/>
    <w:rsid w:val="00B45D8A"/>
    <w:rsid w:val="00B50365"/>
    <w:rsid w:val="00B5231D"/>
    <w:rsid w:val="00B60202"/>
    <w:rsid w:val="00B619DF"/>
    <w:rsid w:val="00B770B3"/>
    <w:rsid w:val="00B84C01"/>
    <w:rsid w:val="00B91A74"/>
    <w:rsid w:val="00BA34D9"/>
    <w:rsid w:val="00BA73FD"/>
    <w:rsid w:val="00BB1789"/>
    <w:rsid w:val="00BB1C6A"/>
    <w:rsid w:val="00BB601C"/>
    <w:rsid w:val="00BC34B2"/>
    <w:rsid w:val="00BF2ED4"/>
    <w:rsid w:val="00BF4820"/>
    <w:rsid w:val="00BF700A"/>
    <w:rsid w:val="00C10AF5"/>
    <w:rsid w:val="00C129C9"/>
    <w:rsid w:val="00C13ACF"/>
    <w:rsid w:val="00C16526"/>
    <w:rsid w:val="00C306BD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0CDB"/>
    <w:rsid w:val="00C921BE"/>
    <w:rsid w:val="00CA49B0"/>
    <w:rsid w:val="00CA5888"/>
    <w:rsid w:val="00CA7C03"/>
    <w:rsid w:val="00CB0DB9"/>
    <w:rsid w:val="00CC0965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B7C"/>
    <w:rsid w:val="00D3328E"/>
    <w:rsid w:val="00D4129E"/>
    <w:rsid w:val="00D45733"/>
    <w:rsid w:val="00D5346D"/>
    <w:rsid w:val="00D5717F"/>
    <w:rsid w:val="00D715D0"/>
    <w:rsid w:val="00D7192C"/>
    <w:rsid w:val="00D73EBC"/>
    <w:rsid w:val="00D76D74"/>
    <w:rsid w:val="00D77337"/>
    <w:rsid w:val="00D779B1"/>
    <w:rsid w:val="00D873CE"/>
    <w:rsid w:val="00D93781"/>
    <w:rsid w:val="00D964D7"/>
    <w:rsid w:val="00DA7136"/>
    <w:rsid w:val="00DB23FD"/>
    <w:rsid w:val="00DC050A"/>
    <w:rsid w:val="00DE0E92"/>
    <w:rsid w:val="00DE1123"/>
    <w:rsid w:val="00DF160A"/>
    <w:rsid w:val="00DF1B47"/>
    <w:rsid w:val="00E00E6E"/>
    <w:rsid w:val="00E02485"/>
    <w:rsid w:val="00E027F8"/>
    <w:rsid w:val="00E02C2F"/>
    <w:rsid w:val="00E130E0"/>
    <w:rsid w:val="00E144C4"/>
    <w:rsid w:val="00E215E1"/>
    <w:rsid w:val="00E22D9D"/>
    <w:rsid w:val="00E23D48"/>
    <w:rsid w:val="00E276FA"/>
    <w:rsid w:val="00E31541"/>
    <w:rsid w:val="00E364C5"/>
    <w:rsid w:val="00E4439D"/>
    <w:rsid w:val="00E566AC"/>
    <w:rsid w:val="00E617B6"/>
    <w:rsid w:val="00E63ACE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100B"/>
    <w:rsid w:val="00EC0D83"/>
    <w:rsid w:val="00ED2D55"/>
    <w:rsid w:val="00EE3982"/>
    <w:rsid w:val="00EF2FFD"/>
    <w:rsid w:val="00F07869"/>
    <w:rsid w:val="00F07AC4"/>
    <w:rsid w:val="00F10199"/>
    <w:rsid w:val="00F112E3"/>
    <w:rsid w:val="00F11D6E"/>
    <w:rsid w:val="00F14069"/>
    <w:rsid w:val="00F1473D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7C9B"/>
    <w:rsid w:val="00F93008"/>
    <w:rsid w:val="00FA221A"/>
    <w:rsid w:val="00FA391C"/>
    <w:rsid w:val="00FA7BC8"/>
    <w:rsid w:val="00FB4B0D"/>
    <w:rsid w:val="00FC31D0"/>
    <w:rsid w:val="00FC4B29"/>
    <w:rsid w:val="00FC6FE0"/>
    <w:rsid w:val="00FC7E9E"/>
    <w:rsid w:val="00FD0B30"/>
    <w:rsid w:val="00FD400E"/>
    <w:rsid w:val="00FD7131"/>
    <w:rsid w:val="00FF0F98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E16FB-6490-4B0F-94DD-5374BD3D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ISO-TEMPLATE.dot</Template>
  <TotalTime>2</TotalTime>
  <Pages>1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user</cp:lastModifiedBy>
  <cp:revision>2</cp:revision>
  <cp:lastPrinted>2020-02-26T08:47:00Z</cp:lastPrinted>
  <dcterms:created xsi:type="dcterms:W3CDTF">2020-03-28T20:24:00Z</dcterms:created>
  <dcterms:modified xsi:type="dcterms:W3CDTF">2020-03-28T20:24:00Z</dcterms:modified>
</cp:coreProperties>
</file>