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736E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663BB" w:rsidRDefault="006663B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α)</w:t>
            </w:r>
            <w:r w:rsidR="00A53C5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ασκώ νόμιμα την κηδεμονία του μαθητή/</w:t>
            </w:r>
            <w:proofErr w:type="spellStart"/>
            <w:r>
              <w:rPr>
                <w:rFonts w:ascii="Arial" w:hAnsi="Arial" w:cs="Arial"/>
                <w:sz w:val="20"/>
              </w:rPr>
              <w:t>τριας</w:t>
            </w:r>
            <w:proofErr w:type="spellEnd"/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6663BB" w:rsidP="00AC7A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β) αποδέχομαι την ηλεκτρονική ενημέρωση και </w:t>
            </w:r>
            <w:r w:rsidR="00AC7AA1">
              <w:rPr>
                <w:rFonts w:ascii="Arial" w:hAnsi="Arial" w:cs="Arial"/>
                <w:sz w:val="20"/>
              </w:rPr>
              <w:t xml:space="preserve">το κινητό μου είναι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AC7A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η ηλεκτρονική μου διεύθυνση (</w:t>
            </w:r>
            <w:proofErr w:type="spellStart"/>
            <w:r>
              <w:rPr>
                <w:rFonts w:ascii="Arial" w:hAnsi="Arial" w:cs="Arial"/>
                <w:sz w:val="20"/>
              </w:rPr>
              <w:t>μέηλ</w:t>
            </w:r>
            <w:proofErr w:type="spellEnd"/>
            <w:r>
              <w:rPr>
                <w:rFonts w:ascii="Arial" w:hAnsi="Arial" w:cs="Arial"/>
                <w:sz w:val="20"/>
              </w:rPr>
              <w:t>) είναι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A53C58" w:rsidP="00A53C5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γ) </w:t>
            </w:r>
            <w:r w:rsidRPr="00AC7CD3">
              <w:rPr>
                <w:rFonts w:ascii="inherit" w:hAnsi="inherit"/>
                <w:bdr w:val="none" w:sz="0" w:space="0" w:color="auto" w:frame="1"/>
              </w:rPr>
              <w:t>ο/η εγγραφόμενος/η μαθητής/</w:t>
            </w:r>
            <w:proofErr w:type="spellStart"/>
            <w:r w:rsidRPr="00AC7CD3">
              <w:rPr>
                <w:rFonts w:ascii="inherit" w:hAnsi="inherit"/>
                <w:bdr w:val="none" w:sz="0" w:space="0" w:color="auto" w:frame="1"/>
              </w:rPr>
              <w:t>τρια</w:t>
            </w:r>
            <w:proofErr w:type="spellEnd"/>
            <w:r w:rsidRPr="00AC7CD3">
              <w:rPr>
                <w:rFonts w:ascii="inherit" w:hAnsi="inherit"/>
                <w:bdr w:val="none" w:sz="0" w:space="0" w:color="auto" w:frame="1"/>
              </w:rPr>
              <w:t xml:space="preserve"> δεν φοιτά σε άλλο Γενικό Λύκειο ή Επαγγελματικό Λύκειο ή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A53C5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C7CD3">
              <w:rPr>
                <w:rFonts w:ascii="inherit" w:hAnsi="inherit"/>
                <w:bdr w:val="none" w:sz="0" w:space="0" w:color="auto" w:frame="1"/>
              </w:rPr>
              <w:t>σχολείο της Δευτεροβάθμιας Εκπαίδευσης οποιουδήποτε Υπουργείου ή σε σχολή της Τριτοβάθμιας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A53C5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C7CD3">
              <w:rPr>
                <w:rFonts w:ascii="inherit" w:hAnsi="inherit"/>
                <w:bdr w:val="none" w:sz="0" w:space="0" w:color="auto" w:frame="1"/>
              </w:rPr>
              <w:t xml:space="preserve">Εκπαίδευσης ή στο </w:t>
            </w:r>
            <w:proofErr w:type="spellStart"/>
            <w:r w:rsidRPr="00AC7CD3">
              <w:rPr>
                <w:rFonts w:ascii="inherit" w:hAnsi="inherit"/>
                <w:bdr w:val="none" w:sz="0" w:space="0" w:color="auto" w:frame="1"/>
              </w:rPr>
              <w:t>μεταλυκειακό</w:t>
            </w:r>
            <w:proofErr w:type="spellEnd"/>
            <w:r w:rsidRPr="00AC7CD3">
              <w:rPr>
                <w:rFonts w:ascii="inherit" w:hAnsi="inherit"/>
                <w:bdr w:val="none" w:sz="0" w:space="0" w:color="auto" w:frame="1"/>
              </w:rPr>
              <w:t xml:space="preserve"> έτος-τάξη μαθητείας των ΕΠΑ.Λ. ή σε Ινστιτούτο Επαγγελματικής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A53C5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C7CD3">
              <w:rPr>
                <w:rFonts w:ascii="inherit" w:hAnsi="inherit"/>
                <w:bdr w:val="none" w:sz="0" w:space="0" w:color="auto" w:frame="1"/>
              </w:rPr>
              <w:t>Κατάρτισης (Ι.Ε.Κ.) ή αντίστοιχων εκπαιδευτικών ιδρυμάτων του εξωτερικού, σύμφωνα με την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A53C58" w:rsidP="00A53C5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C7CD3">
              <w:rPr>
                <w:rFonts w:ascii="inherit" w:hAnsi="inherit"/>
                <w:bdr w:val="none" w:sz="0" w:space="0" w:color="auto" w:frame="1"/>
              </w:rPr>
              <w:t>παράγραφο ΙΣΤ περί Διπλής Φοίτησης</w:t>
            </w:r>
            <w:r w:rsidR="00832A6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53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53C58" w:rsidRPr="00A53C58" w:rsidRDefault="00A53C58" w:rsidP="00E1400F">
            <w:pPr>
              <w:pStyle w:val="4"/>
              <w:shd w:val="clear" w:color="auto" w:fill="FFFFFF"/>
              <w:jc w:val="left"/>
              <w:textAlignment w:val="baseline"/>
              <w:rPr>
                <w:rFonts w:ascii="Georgia" w:hAnsi="Georgia"/>
                <w:b w:val="0"/>
                <w:bCs/>
              </w:rPr>
            </w:pPr>
            <w:r w:rsidRPr="00A53C58">
              <w:rPr>
                <w:rFonts w:ascii="inherit" w:hAnsi="inherit"/>
                <w:b w:val="0"/>
                <w:bdr w:val="none" w:sz="0" w:space="0" w:color="auto" w:frame="1"/>
              </w:rPr>
              <w:t>δ) ο/η εγγραφόμενος/η μαθητής/</w:t>
            </w:r>
            <w:proofErr w:type="spellStart"/>
            <w:r w:rsidRPr="00A53C58">
              <w:rPr>
                <w:rFonts w:ascii="inherit" w:hAnsi="inherit"/>
                <w:b w:val="0"/>
                <w:bdr w:val="none" w:sz="0" w:space="0" w:color="auto" w:frame="1"/>
              </w:rPr>
              <w:t>τρια</w:t>
            </w:r>
            <w:proofErr w:type="spellEnd"/>
            <w:r w:rsidRPr="00A53C58">
              <w:rPr>
                <w:rFonts w:ascii="inherit" w:hAnsi="inherit"/>
                <w:b w:val="0"/>
                <w:bdr w:val="none" w:sz="0" w:space="0" w:color="auto" w:frame="1"/>
              </w:rPr>
              <w:t xml:space="preserve"> δεν είναι κάτοχος Απολυτηρίου </w:t>
            </w:r>
            <w:r w:rsidR="00E1400F">
              <w:rPr>
                <w:rFonts w:ascii="inherit" w:hAnsi="inherit"/>
                <w:b w:val="0"/>
                <w:bdr w:val="none" w:sz="0" w:space="0" w:color="auto" w:frame="1"/>
              </w:rPr>
              <w:t>Λυκείου</w:t>
            </w:r>
            <w:r w:rsidRPr="00A53C58">
              <w:rPr>
                <w:rFonts w:ascii="inherit" w:hAnsi="inherit"/>
                <w:b w:val="0"/>
                <w:bdr w:val="none" w:sz="0" w:space="0" w:color="auto" w:frame="1"/>
              </w:rPr>
              <w:t>.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8F76E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DB" w:rsidRDefault="00177BDB">
      <w:r>
        <w:separator/>
      </w:r>
    </w:p>
  </w:endnote>
  <w:endnote w:type="continuationSeparator" w:id="0">
    <w:p w:rsidR="00177BDB" w:rsidRDefault="0017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DB" w:rsidRDefault="00177BDB">
      <w:r>
        <w:separator/>
      </w:r>
    </w:p>
  </w:footnote>
  <w:footnote w:type="continuationSeparator" w:id="0">
    <w:p w:rsidR="00177BDB" w:rsidRDefault="00177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81199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536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A6FA2"/>
    <w:rsid w:val="00177BDB"/>
    <w:rsid w:val="002079D3"/>
    <w:rsid w:val="004C20C6"/>
    <w:rsid w:val="006663BB"/>
    <w:rsid w:val="007A45E4"/>
    <w:rsid w:val="0081199B"/>
    <w:rsid w:val="00832A6F"/>
    <w:rsid w:val="008736EE"/>
    <w:rsid w:val="008F76E4"/>
    <w:rsid w:val="00A53C58"/>
    <w:rsid w:val="00AC7AA1"/>
    <w:rsid w:val="00B66116"/>
    <w:rsid w:val="00C67968"/>
    <w:rsid w:val="00D9210C"/>
    <w:rsid w:val="00DF65D6"/>
    <w:rsid w:val="00E1400F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6E4"/>
    <w:rPr>
      <w:sz w:val="24"/>
      <w:szCs w:val="24"/>
    </w:rPr>
  </w:style>
  <w:style w:type="paragraph" w:styleId="1">
    <w:name w:val="heading 1"/>
    <w:basedOn w:val="a"/>
    <w:next w:val="a"/>
    <w:qFormat/>
    <w:rsid w:val="008F76E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F76E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F76E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F76E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F76E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F76E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F76E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F76E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F76E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76E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F76E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F76E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F76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F76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F76E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8F76E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6663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666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4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dashed" w:sz="4" w:space="9" w:color="9B6745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2002-09-25T08:58:00Z</cp:lastPrinted>
  <dcterms:created xsi:type="dcterms:W3CDTF">2020-07-16T07:23:00Z</dcterms:created>
  <dcterms:modified xsi:type="dcterms:W3CDTF">2020-07-16T07:23:00Z</dcterms:modified>
</cp:coreProperties>
</file>