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4A0C0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A0C0B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ΓΕ.Λ. ΙΛΙΟΥ</w:t>
            </w: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51283F"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>………………………… μαθητή/τριας</w:t>
            </w:r>
            <w:r w:rsidR="00501ABC" w:rsidRPr="00865756">
              <w:rPr>
                <w:b/>
                <w:sz w:val="20"/>
              </w:rPr>
              <w:t xml:space="preserve">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 xml:space="preserve">της Γ’ τάξης 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Λυκείου ή Δ’ τάξης </w:t>
            </w:r>
            <w:r w:rsidR="00501ABC" w:rsidRPr="00501ABC">
              <w:rPr>
                <w:rFonts w:ascii="Arial" w:hAnsi="Arial" w:cs="Arial"/>
                <w:b/>
                <w:sz w:val="18"/>
                <w:szCs w:val="18"/>
              </w:rPr>
              <w:t>ΕΝ.Ε.Ε.ΓΥ.Λ.</w:t>
            </w:r>
            <w:r w:rsidR="00501A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τα παρακάτω μαθήματα</w:t>
            </w:r>
            <w:r w:rsidR="004D09B8">
              <w:rPr>
                <w:rFonts w:ascii="Arial" w:hAnsi="Arial" w:cs="Arial"/>
                <w:b/>
                <w:sz w:val="18"/>
                <w:szCs w:val="18"/>
              </w:rPr>
              <w:t xml:space="preserve"> επειδή θα εξετασθεί πανελλαδικά</w:t>
            </w:r>
            <w:r w:rsidR="005128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6830"/>
            </w:tblGrid>
            <w:tr w:rsidR="0051283F" w:rsidRPr="00507F2A" w:rsidTr="0051283F">
              <w:trPr>
                <w:trHeight w:val="241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1.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Ελεύθερο Σχέδιο                                                                            …………</w:t>
                  </w:r>
                </w:p>
                <w:p w:rsidR="0051283F" w:rsidRPr="00507F2A" w:rsidRDefault="0051283F" w:rsidP="0051283F">
                  <w:pPr>
                    <w:spacing w:line="276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Γραμμικό Σχέδιο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…………</w:t>
                  </w:r>
                </w:p>
              </w:tc>
            </w:tr>
            <w:tr w:rsidR="0051283F" w:rsidTr="0051283F">
              <w:trPr>
                <w:trHeight w:val="206"/>
              </w:trPr>
              <w:tc>
                <w:tcPr>
                  <w:tcW w:w="6830" w:type="dxa"/>
                  <w:shd w:val="clear" w:color="auto" w:fill="auto"/>
                </w:tcPr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Γαλλικά    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</w:t>
                  </w:r>
                  <w:r w:rsidRP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Γερμανικά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Ιταλικά                                                                                 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.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</w:t>
                  </w:r>
                </w:p>
                <w:p w:rsidR="0051283F" w:rsidRDefault="0051283F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6. Ισπανικά                                                    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A0F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.…………</w:t>
                  </w:r>
                  <w:r w:rsidR="00CB39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</w:t>
                  </w:r>
                </w:p>
                <w:p w:rsidR="0051283F" w:rsidRDefault="00CB392A" w:rsidP="0051283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="0051283F">
                    <w:rPr>
                      <w:rFonts w:ascii="Arial" w:hAnsi="Arial" w:cs="Arial"/>
                      <w:b/>
                      <w:sz w:val="18"/>
                      <w:szCs w:val="18"/>
                    </w:rPr>
                    <w:t>. Αρμονία, Ακουστική ικανότητα, Μουσική Αντίληψη/Γνώση</w:t>
                  </w:r>
                  <w:r w:rsidR="003067D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………….</w:t>
                  </w:r>
                </w:p>
                <w:p w:rsidR="0051283F" w:rsidRDefault="0051283F" w:rsidP="0051283F">
                  <w:pPr>
                    <w:spacing w:line="276" w:lineRule="auto"/>
                  </w:pPr>
                </w:p>
              </w:tc>
            </w:tr>
          </w:tbl>
          <w:p w:rsidR="003762F1" w:rsidRPr="00295D5A" w:rsidRDefault="009C6FE1" w:rsidP="001A0FB3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>που προσφέρονται</w:t>
            </w:r>
            <w:r w:rsidR="00171C1B">
              <w:rPr>
                <w:rFonts w:ascii="Arial" w:hAnsi="Arial" w:cs="Arial"/>
                <w:b/>
                <w:sz w:val="18"/>
                <w:szCs w:val="18"/>
              </w:rPr>
              <w:t xml:space="preserve">, σύμφωνα με την με αρ. πρωτ.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 xml:space="preserve">3752/ΓΔ4/13-01-2021 Υ.Α. 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(Β’ 68) </w:t>
            </w:r>
            <w:r w:rsidR="00171C1B" w:rsidRPr="00171C1B">
              <w:rPr>
                <w:rFonts w:ascii="Arial" w:hAnsi="Arial" w:cs="Arial"/>
                <w:b/>
                <w:sz w:val="18"/>
                <w:szCs w:val="18"/>
              </w:rPr>
              <w:t>με θέμα: «Οργάνωση και λειτουργία σχολικών κέντρων αντισταθμιστικής εκπαίδευσης ως προς την Ενισχυτική Διδασκαλία Ειδικών Μαθημάτων για το σχολικό έτος 2020-2021»</w:t>
            </w:r>
            <w:r w:rsidR="001A0F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27" w:rsidRDefault="008E2E27">
      <w:r>
        <w:separator/>
      </w:r>
    </w:p>
  </w:endnote>
  <w:endnote w:type="continuationSeparator" w:id="0">
    <w:p w:rsidR="008E2E27" w:rsidRDefault="008E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4A0C0B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27" w:rsidRDefault="008E2E27">
      <w:r>
        <w:separator/>
      </w:r>
    </w:p>
  </w:footnote>
  <w:footnote w:type="continuationSeparator" w:id="0">
    <w:p w:rsidR="008E2E27" w:rsidRDefault="008E2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4A0C0B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5780" cy="53340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4A0C0B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6260" cy="373380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71C1B"/>
    <w:rsid w:val="0018473A"/>
    <w:rsid w:val="001A0FB3"/>
    <w:rsid w:val="001A3DDE"/>
    <w:rsid w:val="001E67AC"/>
    <w:rsid w:val="00204F20"/>
    <w:rsid w:val="00251CEF"/>
    <w:rsid w:val="0028175C"/>
    <w:rsid w:val="00295D5A"/>
    <w:rsid w:val="00303C1C"/>
    <w:rsid w:val="00304275"/>
    <w:rsid w:val="003067DD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A0C0B"/>
    <w:rsid w:val="004B211C"/>
    <w:rsid w:val="004D09B8"/>
    <w:rsid w:val="004D408F"/>
    <w:rsid w:val="004F5B4B"/>
    <w:rsid w:val="00501ABC"/>
    <w:rsid w:val="00503F2F"/>
    <w:rsid w:val="00507F2A"/>
    <w:rsid w:val="0051283F"/>
    <w:rsid w:val="00541EF9"/>
    <w:rsid w:val="0055495E"/>
    <w:rsid w:val="00565194"/>
    <w:rsid w:val="005777B3"/>
    <w:rsid w:val="0059741E"/>
    <w:rsid w:val="005A6424"/>
    <w:rsid w:val="005E1863"/>
    <w:rsid w:val="0062717E"/>
    <w:rsid w:val="0065682B"/>
    <w:rsid w:val="00677DBB"/>
    <w:rsid w:val="00681837"/>
    <w:rsid w:val="006E1627"/>
    <w:rsid w:val="0071689E"/>
    <w:rsid w:val="007A23B2"/>
    <w:rsid w:val="007E05D6"/>
    <w:rsid w:val="00836B7A"/>
    <w:rsid w:val="0084644D"/>
    <w:rsid w:val="008525DD"/>
    <w:rsid w:val="00892519"/>
    <w:rsid w:val="0089776E"/>
    <w:rsid w:val="008B6022"/>
    <w:rsid w:val="008E2E27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B392A"/>
    <w:rsid w:val="00CD78FC"/>
    <w:rsid w:val="00D217A4"/>
    <w:rsid w:val="00D664C7"/>
    <w:rsid w:val="00DA549C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2017-10-18T10:01:00Z</cp:lastPrinted>
  <dcterms:created xsi:type="dcterms:W3CDTF">2021-01-18T08:26:00Z</dcterms:created>
  <dcterms:modified xsi:type="dcterms:W3CDTF">2021-01-18T08:26:00Z</dcterms:modified>
</cp:coreProperties>
</file>