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881F7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881F7E" w:rsidRPr="00881F7E">
              <w:rPr>
                <w:rFonts w:ascii="Arial" w:hAnsi="Arial" w:cs="Arial"/>
                <w:b/>
                <w:sz w:val="18"/>
                <w:szCs w:val="18"/>
              </w:rPr>
              <w:t xml:space="preserve">107791/ΓΔ4/06-09-2022 Υ.Α. 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 xml:space="preserve">(Β’ </w:t>
            </w:r>
            <w:r w:rsidR="00F47C5C" w:rsidRPr="00881F7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F7E">
              <w:rPr>
                <w:rFonts w:ascii="Arial" w:hAnsi="Arial" w:cs="Arial"/>
                <w:b/>
                <w:sz w:val="18"/>
                <w:szCs w:val="18"/>
              </w:rPr>
              <w:t>753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7F" w:rsidRDefault="0051777F">
      <w:r>
        <w:separator/>
      </w:r>
    </w:p>
  </w:endnote>
  <w:endnote w:type="continuationSeparator" w:id="0">
    <w:p w:rsidR="0051777F" w:rsidRDefault="0051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D528B3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7F" w:rsidRDefault="0051777F">
      <w:r>
        <w:separator/>
      </w:r>
    </w:p>
  </w:footnote>
  <w:footnote w:type="continuationSeparator" w:id="0">
    <w:p w:rsidR="0051777F" w:rsidRDefault="0051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D528B3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D528B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6260" cy="373380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1777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475A0"/>
    <w:rsid w:val="00CB392A"/>
    <w:rsid w:val="00CD78FC"/>
    <w:rsid w:val="00D217A4"/>
    <w:rsid w:val="00D528B3"/>
    <w:rsid w:val="00D664C7"/>
    <w:rsid w:val="00DA549C"/>
    <w:rsid w:val="00E61C36"/>
    <w:rsid w:val="00E65CF5"/>
    <w:rsid w:val="00EA5C94"/>
    <w:rsid w:val="00EC1BB1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2022-09-13T09:24:00Z</cp:lastPrinted>
  <dcterms:created xsi:type="dcterms:W3CDTF">2022-09-20T10:37:00Z</dcterms:created>
  <dcterms:modified xsi:type="dcterms:W3CDTF">2022-09-20T10:37:00Z</dcterms:modified>
</cp:coreProperties>
</file>