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527"/>
        <w:gridCol w:w="1906"/>
        <w:gridCol w:w="2745"/>
        <w:gridCol w:w="675"/>
      </w:tblGrid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A1296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……………….</w:t>
            </w:r>
          </w:p>
        </w:tc>
      </w:tr>
      <w:tr w:rsidR="00B0495E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4423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44237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α</w:t>
            </w:r>
            <w:r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ΜΗΤΡΩΝΥΜΟ</w:t>
            </w:r>
            <w:r w:rsidR="004423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………….………..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4β.ΕΠΩΝ</w:t>
            </w:r>
            <w:r w:rsidR="0077293C"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 ΜΗΤΕΡΑΣ</w:t>
            </w:r>
            <w:r w:rsidRPr="000A2A84">
              <w:rPr>
                <w:rFonts w:ascii="Calibri" w:hAnsi="Calibri" w:cs="Arial"/>
                <w:b/>
              </w:rPr>
              <w:t>:</w:t>
            </w:r>
            <w:r w:rsidR="0044237F" w:rsidRPr="004423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293C" w:rsidRPr="0044237F">
              <w:rPr>
                <w:rFonts w:ascii="Calibri" w:hAnsi="Calibri" w:cs="Arial"/>
                <w:b/>
                <w:highlight w:val="lightGray"/>
              </w:rPr>
              <w:t>……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..…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…….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055719" w:rsidP="00F6607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Τα παρακάτω στοιχεία 1α, 2α, 3α, 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>4γ</w:t>
            </w: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και 4δ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συμπληρώνονται 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 xml:space="preserve">επιπλέον </w:t>
            </w:r>
            <w:r w:rsidR="00EC363A" w:rsidRPr="00055719">
              <w:rPr>
                <w:rFonts w:ascii="Calibri" w:hAnsi="Calibri" w:cs="Arial"/>
                <w:b/>
                <w:i/>
                <w:sz w:val="19"/>
                <w:szCs w:val="19"/>
                <w:u w:val="single"/>
              </w:rPr>
              <w:t>ΜΟΝΟ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(αρ. 172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>,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Ν.4823/21, Α’ 136)</w:t>
            </w:r>
          </w:p>
        </w:tc>
      </w:tr>
      <w:tr w:rsidR="00EC363A" w:rsidTr="00055719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>1α. ΕΠΩΝΥΜΟ ΣΕ ΛΑΤΙΝΙΚΑ: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…………………………………..………………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2α. ΟΝΟΜΑ ΣΕ ΛΑΤΙΝΙΚΑ: 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………………………………………………………….</w:t>
            </w:r>
          </w:p>
        </w:tc>
      </w:tr>
      <w:tr w:rsidR="00055719" w:rsidTr="000557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 xml:space="preserve">3α. ΠΑΤΡΩΝΥΜΟ ΣΕ ΛΑΤΙΝΙΚΑ: 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4γ. ΜΗΤΡΩΝΥΜΟ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  <w:lang w:val="en-US"/>
              </w:rPr>
              <w:t>………………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4δ. ΕΠΩΝ. ΜΗΤΕΡΑΣ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……..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363A" w:rsidTr="00B0495E">
        <w:trPr>
          <w:trHeight w:val="284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 w:rsidR="00B61040">
              <w:rPr>
                <w:rFonts w:ascii="Calibri" w:hAnsi="Calibri" w:cs="Arial"/>
                <w:highlight w:val="lightGray"/>
              </w:rPr>
              <w:t>….</w:t>
            </w:r>
            <w:r>
              <w:rPr>
                <w:rFonts w:ascii="Calibri" w:hAnsi="Calibri" w:cs="Arial"/>
                <w:highlight w:val="lightGray"/>
              </w:rPr>
              <w:t>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 w:rsidR="00B61040">
              <w:rPr>
                <w:rFonts w:ascii="Calibri" w:hAnsi="Calibri" w:cs="Arial"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: </w:t>
            </w:r>
            <w:r w:rsidRPr="00F3225D">
              <w:rPr>
                <w:rFonts w:ascii="Calibri" w:hAnsi="Calibri" w:cs="Arial"/>
                <w:highlight w:val="lightGray"/>
              </w:rPr>
              <w:t>………………………………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EC363A" w:rsidTr="00B0495E"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14. ΚΩΔΙΚΟΣ ΑΡΙΘΜΟΣ ΥΠΟΨΗΦΙΟΥ/ΑΣ: </w:t>
            </w:r>
            <w:r w:rsidRPr="00F3225D">
              <w:rPr>
                <w:rFonts w:ascii="Calibri" w:hAnsi="Calibri" w:cs="Arial"/>
              </w:rPr>
              <w:t>………………………………….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ΚΩΔΙΚΟΣ/ΟΝΟΜΑΣΙΑ ΛΥΚΕΙΟΥ ΑΠΟΦΟΙΤΗΣΗΣ ( μόνο για ΑΠΟΦΟΙΤΟ)</w:t>
            </w:r>
            <w:r w:rsidRPr="0053531A">
              <w:rPr>
                <w:rFonts w:ascii="Calibri" w:hAnsi="Calibri" w:cs="Arial"/>
              </w:rPr>
              <w:t>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EC363A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751AE0" w:rsidRDefault="005F2660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mc:AlternateContent>
          <mc:Choice Requires="wps">
            <w:drawing>
              <wp:anchor distT="0" distB="0" distL="6400800" distR="6400800" simplePos="0" relativeHeight="251657728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271780</wp:posOffset>
                </wp:positionV>
                <wp:extent cx="5649595" cy="380365"/>
                <wp:effectExtent l="0" t="0" r="0" b="0"/>
                <wp:wrapTopAndBottom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95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BE" w:rsidRPr="00B052C9" w:rsidRDefault="0043038F" w:rsidP="00870A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052C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ΑΙΤΗΣΗ – ΔΗΛΩΣΗ ΥΠΟΨΗΦΙΟΥ</w:t>
                            </w:r>
                            <w:r w:rsidR="00261BA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D18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ΑΣ (</w:t>
                            </w:r>
                            <w:r w:rsidR="00F322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ΜΑΘΗΤΗΣ</w:t>
                            </w:r>
                            <w:r w:rsidR="009E30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/ΤΡΙΑ</w:t>
                            </w:r>
                            <w:r w:rsidR="00F322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ή </w:t>
                            </w:r>
                            <w:r w:rsidR="0044566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ΑΠΟΦΟΙΤΟΣ</w:t>
                            </w:r>
                            <w:r w:rsidR="009E30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/Η</w:t>
                            </w:r>
                            <w:r w:rsidR="003D182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3057A" w:rsidRPr="00870ABE" w:rsidRDefault="0043038F" w:rsidP="007A3FD4">
                            <w:pPr>
                              <w:jc w:val="center"/>
                              <w:rPr>
                                <w:rStyle w:val="FontStyle27"/>
                                <w:rFonts w:ascii="Garmond (W1)" w:hAnsi="Garmond (W1)" w:cs="Times New Roman"/>
                                <w:b w:val="0"/>
                                <w:bCs w:val="0"/>
                                <w:color w:val="auto"/>
                                <w:sz w:val="20"/>
                              </w:rPr>
                            </w:pPr>
                            <w:r w:rsidRPr="000528C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ΓΙΑ </w:t>
                            </w:r>
                            <w:r w:rsidR="00870ABE" w:rsidRPr="000528C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ΣΥΜΜΕΤΟΧΗ  ΣΤΙΣ ΠΑΝΕΛΛΑΔΙΚΕΣ ΕΞΕΤΑΣΕΙΣ ΤΩΝ ΓΕΛ</w:t>
                            </w:r>
                            <w:r w:rsidR="00FF1D5A" w:rsidRPr="000528C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1D5A" w:rsidRPr="00BF5621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ΕΤΟΥΣ 202</w:t>
                            </w:r>
                            <w:r w:rsidR="00524294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76.4pt;margin-top:21.4pt;width:444.85pt;height:29.95pt;z-index:251657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:rsidR="00870ABE" w:rsidRPr="00B052C9" w:rsidRDefault="0043038F" w:rsidP="00870AB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B052C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ΑΙΤΗΣΗ – ΔΗΛΩΣΗ ΥΠΟΨΗΦΙΟΥ</w:t>
                      </w:r>
                      <w:r w:rsidR="00261BA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</w:t>
                      </w:r>
                      <w:r w:rsidR="003D18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ΑΣ (</w:t>
                      </w:r>
                      <w:r w:rsidR="00F3225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ΜΑΘΗΤΗΣ</w:t>
                      </w:r>
                      <w:r w:rsidR="009E30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/ΤΡΙΑ</w:t>
                      </w:r>
                      <w:r w:rsidR="00F3225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ή </w:t>
                      </w:r>
                      <w:r w:rsidR="0044566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ΑΠΟΦΟΙΤΟΣ</w:t>
                      </w:r>
                      <w:r w:rsidR="009E30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/Η</w:t>
                      </w:r>
                      <w:r w:rsidR="003D182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73057A" w:rsidRPr="00870ABE" w:rsidRDefault="0043038F" w:rsidP="007A3FD4">
                      <w:pPr>
                        <w:jc w:val="center"/>
                        <w:rPr>
                          <w:rStyle w:val="FontStyle27"/>
                          <w:rFonts w:ascii="Garmond (W1)" w:hAnsi="Garmond (W1)" w:cs="Times New Roman"/>
                          <w:b w:val="0"/>
                          <w:bCs w:val="0"/>
                          <w:color w:val="auto"/>
                          <w:sz w:val="20"/>
                        </w:rPr>
                      </w:pPr>
                      <w:r w:rsidRPr="000528C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ΓΙΑ </w:t>
                      </w:r>
                      <w:r w:rsidR="00870ABE" w:rsidRPr="000528CD">
                        <w:rPr>
                          <w:rFonts w:ascii="Calibri" w:hAnsi="Calibri"/>
                          <w:sz w:val="26"/>
                          <w:szCs w:val="26"/>
                        </w:rPr>
                        <w:t>ΣΥΜΜΕΤΟΧΗ  ΣΤΙΣ ΠΑΝΕΛΛΑΔΙΚΕΣ ΕΞΕΤΑΣΕΙΣ ΤΩΝ ΓΕΛ</w:t>
                      </w:r>
                      <w:r w:rsidR="00FF1D5A" w:rsidRPr="000528C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FF1D5A" w:rsidRPr="00BF5621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ΕΤΟΥΣ 202</w:t>
                      </w:r>
                      <w:r w:rsidR="00524294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51AE0" w:rsidRDefault="00751AE0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997C7D">
        <w:rPr>
          <w:rFonts w:ascii="Calibri" w:hAnsi="Calibri" w:cs="Arial"/>
          <w:b/>
          <w:sz w:val="21"/>
          <w:szCs w:val="21"/>
        </w:rPr>
        <w:t>1</w:t>
      </w:r>
      <w:r w:rsidR="000A1CE4" w:rsidRPr="00997C7D">
        <w:rPr>
          <w:rFonts w:ascii="Calibri" w:hAnsi="Calibri" w:cs="Arial"/>
          <w:b/>
          <w:sz w:val="21"/>
          <w:szCs w:val="21"/>
        </w:rPr>
        <w:t>9</w:t>
      </w:r>
      <w:r w:rsidRPr="00997C7D">
        <w:rPr>
          <w:rFonts w:ascii="Calibri" w:hAnsi="Calibri" w:cs="Arial"/>
          <w:b/>
          <w:sz w:val="21"/>
          <w:szCs w:val="21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ακριβή.Επίσης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773"/>
        <w:gridCol w:w="4681"/>
        <w:gridCol w:w="1369"/>
      </w:tblGrid>
      <w:tr w:rsidR="005E5D87" w:rsidRPr="00A77374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F3225D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ΑΡΧΑΙΑ ΕΛΛΗΝΙΚΑ (ΟΠ)   3. ΙΣΤΟΡΙΑ (ΟΠ)   4. </w:t>
            </w:r>
            <w:r w:rsidR="00F3225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ΛΑΤΙΝΙΚΑ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6"/>
        <w:gridCol w:w="3806"/>
        <w:gridCol w:w="708"/>
      </w:tblGrid>
      <w:tr w:rsidR="00560567" w:rsidRPr="00B052C9" w:rsidTr="000D5F5C">
        <w:tc>
          <w:tcPr>
            <w:tcW w:w="2943" w:type="dxa"/>
          </w:tcPr>
          <w:p w:rsidR="00560567" w:rsidRPr="00B052C9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ΓΡΑΜΜΙΚΟ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shd w:val="clear" w:color="auto" w:fill="C9C9C9"/>
          </w:tcPr>
          <w:p w:rsidR="00560567" w:rsidRPr="00560567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3806" w:type="dxa"/>
            <w:shd w:val="clear" w:color="auto" w:fill="auto"/>
          </w:tcPr>
          <w:p w:rsidR="00560567" w:rsidRPr="00B052C9" w:rsidRDefault="00560567" w:rsidP="00560567">
            <w:pPr>
              <w:contextualSpacing/>
              <w:jc w:val="center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ΕΛΕΥΘΕΡΟ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</w:p>
        </w:tc>
        <w:tc>
          <w:tcPr>
            <w:tcW w:w="708" w:type="dxa"/>
            <w:shd w:val="clear" w:color="auto" w:fill="BFBFBF"/>
          </w:tcPr>
          <w:p w:rsidR="00560567" w:rsidRPr="00B052C9" w:rsidRDefault="00560567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560567">
        <w:tc>
          <w:tcPr>
            <w:tcW w:w="7475" w:type="dxa"/>
            <w:gridSpan w:val="3"/>
            <w:tcBorders>
              <w:bottom w:val="single" w:sz="4" w:space="0" w:color="auto"/>
            </w:tcBorders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560567"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E2" w:rsidRPr="00EC363A" w:rsidRDefault="002D44E2" w:rsidP="00D14B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D44E2" w:rsidRPr="00B052C9" w:rsidTr="00EC363A">
        <w:tc>
          <w:tcPr>
            <w:tcW w:w="7475" w:type="dxa"/>
            <w:gridSpan w:val="3"/>
            <w:tcBorders>
              <w:top w:val="single" w:sz="4" w:space="0" w:color="auto"/>
            </w:tcBorders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055719" w:rsidRDefault="00754A46" w:rsidP="00E276FA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 xml:space="preserve">(δεν έχουν αυτό το δικαίωμα οι </w:t>
      </w:r>
      <w:r w:rsidR="00C35058" w:rsidRPr="00055719">
        <w:rPr>
          <w:rFonts w:ascii="Calibri" w:hAnsi="Calibri" w:cs="Arial"/>
          <w:sz w:val="21"/>
          <w:szCs w:val="21"/>
        </w:rPr>
        <w:t>υποψήφιοι με τα εσπερινά ΓΕΛ)</w:t>
      </w:r>
      <w:r w:rsidR="00E276FA" w:rsidRPr="00055719">
        <w:rPr>
          <w:rFonts w:ascii="Calibri" w:hAnsi="Calibri" w:cs="Arial"/>
          <w:sz w:val="21"/>
          <w:szCs w:val="21"/>
        </w:rPr>
        <w:t xml:space="preserve">, </w:t>
      </w:r>
      <w:r w:rsidR="00C35058" w:rsidRPr="00055719">
        <w:rPr>
          <w:rFonts w:ascii="Calibri" w:hAnsi="Calibri" w:cs="Arial"/>
          <w:sz w:val="21"/>
          <w:szCs w:val="21"/>
        </w:rPr>
        <w:t>για Σχολ</w:t>
      </w:r>
      <w:r w:rsidR="00E276FA" w:rsidRPr="00055719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055719">
        <w:rPr>
          <w:rFonts w:ascii="Calibri" w:hAnsi="Calibri" w:cs="Arial"/>
          <w:sz w:val="21"/>
          <w:szCs w:val="21"/>
        </w:rPr>
        <w:t xml:space="preserve"> για τα ΤΕΦΑΑ</w:t>
      </w:r>
      <w:r w:rsidR="00D14B7C" w:rsidRPr="00055719">
        <w:rPr>
          <w:rFonts w:ascii="Calibri" w:hAnsi="Calibri" w:cs="Arial"/>
          <w:sz w:val="21"/>
          <w:szCs w:val="21"/>
        </w:rPr>
        <w:t xml:space="preserve">  </w:t>
      </w:r>
      <w:r w:rsidR="00D14B7C" w:rsidRPr="00055719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ΣΤΡΑΤΙΩΤΙΚΕΣ ΣΧΟΛΕΣ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Fonts w:ascii="Calibri" w:hAnsi="Calibri" w:cs="Arial"/>
                <w:sz w:val="18"/>
                <w:szCs w:val="18"/>
              </w:rPr>
              <w:t xml:space="preserve">2) ΑΣΤΥΝΟΜΙΚΕΣ ΣΧΟΛΕΣ </w:t>
            </w:r>
            <w:r w:rsidRPr="00055719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C5BF4" w:rsidRPr="00055719" w:rsidTr="002F6CEE">
        <w:tc>
          <w:tcPr>
            <w:tcW w:w="4928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ΠΥΡΟΣΒΕΣΤΙΚΗΣ ΑΚΑΔΗΜΙΑΣ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4)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ΣΧΟΛΕΣ ΑΚΑΔΗΜΙΩΝ ΕΜΠΟΡΙΚΟΥ ΝΑΥΤΙΚΟΥ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05571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>5)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ΛΙΜΕΝΙΚΟΥ ΣΩΜΑΤΟΣ-ΕΛΛΗΝΙΚΗΣ ΑΚΤΟΦΥΛΑΚΗΣ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EC363A" w:rsidRPr="00055719" w:rsidRDefault="00EC363A" w:rsidP="00E04723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C363A" w:rsidRPr="00B052C9" w:rsidTr="002F6CE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C363A" w:rsidRPr="00EC363A" w:rsidRDefault="00EC363A" w:rsidP="00EC363A">
            <w:pPr>
              <w:jc w:val="both"/>
              <w:rPr>
                <w:rStyle w:val="FontStyle30"/>
                <w:rFonts w:ascii="Calibri" w:hAnsi="Calibri"/>
                <w:b/>
                <w:sz w:val="18"/>
                <w:szCs w:val="18"/>
              </w:rPr>
            </w:pPr>
            <w:r w:rsidRPr="00845383">
              <w:rPr>
                <w:rStyle w:val="FontStyle30"/>
                <w:rFonts w:ascii="Calibri" w:hAnsi="Calibri"/>
                <w:sz w:val="18"/>
                <w:szCs w:val="18"/>
              </w:rPr>
              <w:lastRenderedPageBreak/>
              <w:t xml:space="preserve">6) </w:t>
            </w:r>
            <w:r w:rsidRPr="00845383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55719">
              <w:rPr>
                <w:rStyle w:val="FontStyle31"/>
                <w:rFonts w:ascii="Calibri" w:hAnsi="Calibri"/>
                <w:b/>
                <w:sz w:val="20"/>
                <w:szCs w:val="20"/>
              </w:rPr>
              <w:t>(υποχρεωτική δήλωση)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EC363A" w:rsidRPr="00B052C9" w:rsidRDefault="00EC363A" w:rsidP="00EC363A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Pr="001E5999" w:rsidRDefault="00751AE0" w:rsidP="001E5999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sz w:val="20"/>
          <w:szCs w:val="20"/>
        </w:rPr>
      </w:pPr>
      <w:r w:rsidRPr="00751AE0">
        <w:rPr>
          <w:rStyle w:val="FontStyle32"/>
          <w:rFonts w:ascii="Calibri" w:hAnsi="Calibri"/>
          <w:sz w:val="4"/>
          <w:szCs w:val="4"/>
        </w:rPr>
        <w:br/>
      </w:r>
      <w:r w:rsidR="001E5999">
        <w:rPr>
          <w:rStyle w:val="FontStyle32"/>
          <w:rFonts w:ascii="Calibri" w:hAnsi="Calibri"/>
          <w:sz w:val="20"/>
          <w:szCs w:val="20"/>
        </w:rPr>
        <w:t xml:space="preserve">*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γίνουν </w:t>
      </w:r>
      <w:r w:rsidR="001E5999" w:rsidRPr="001B072F">
        <w:rPr>
          <w:rStyle w:val="FontStyle32"/>
          <w:rFonts w:ascii="Calibri" w:hAnsi="Calibri"/>
          <w:b w:val="0"/>
          <w:sz w:val="20"/>
          <w:szCs w:val="20"/>
          <w:u w:val="single"/>
        </w:rPr>
        <w:t>Μάρτιο-Απρίλιο 202</w:t>
      </w:r>
      <w:r w:rsidR="00524294">
        <w:rPr>
          <w:rStyle w:val="FontStyle32"/>
          <w:rFonts w:ascii="Calibri" w:hAnsi="Calibri"/>
          <w:b w:val="0"/>
          <w:sz w:val="20"/>
          <w:szCs w:val="20"/>
          <w:u w:val="single"/>
        </w:rPr>
        <w:t>3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και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πριν από αυτό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οι υποψήφιοι θα πρέπει να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 xml:space="preserve">έχουν 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υποβάλ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ει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 xml:space="preserve"> </w:t>
      </w:r>
      <w:r w:rsidR="001E5999" w:rsidRPr="00E277FD">
        <w:rPr>
          <w:rStyle w:val="FontStyle32"/>
          <w:rFonts w:ascii="Calibri" w:hAnsi="Calibri"/>
          <w:b w:val="0"/>
          <w:sz w:val="20"/>
          <w:szCs w:val="20"/>
          <w:u w:val="single"/>
        </w:rPr>
        <w:t>σχετική αίτηση στο αρμόδιο Υπουργείο</w:t>
      </w:r>
      <w:r w:rsidR="001E5999" w:rsidRPr="001E5999">
        <w:rPr>
          <w:rStyle w:val="FontStyle32"/>
          <w:rFonts w:ascii="Calibri" w:hAnsi="Calibri"/>
          <w:b w:val="0"/>
          <w:sz w:val="20"/>
          <w:szCs w:val="20"/>
        </w:rPr>
        <w:t>.</w:t>
      </w:r>
    </w:p>
    <w:p w:rsidR="000C0948" w:rsidRPr="00EC363A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</w:rPr>
      </w:pPr>
    </w:p>
    <w:p w:rsidR="00445660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>ΕΛΑΒΑ ΓΝΩΣΗ ΤΩΝ ΟΔΗΓΙΩΝ  ΚΑΙ ΥΠΟΓΡΑΦΩ ΤΗΝ ΠΑΡΟΥΣΑ ΑΙΤΗΣΗ ΔΗΛΩΣΗ</w:t>
      </w:r>
    </w:p>
    <w:p w:rsidR="0078327A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78327A" w:rsidRPr="00751AE0" w:rsidRDefault="00445660" w:rsidP="00751AE0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</w:rPr>
        <w:t xml:space="preserve">(υπογραφή)                                                             </w:t>
      </w:r>
      <w:r w:rsidRPr="0043038F">
        <w:rPr>
          <w:rFonts w:ascii="Calibri" w:hAnsi="Calibri" w:cs="Arial"/>
        </w:rPr>
        <w:t>(υπογραφή - σφραγίδα)</w:t>
      </w:r>
    </w:p>
    <w:sectPr w:rsidR="0078327A" w:rsidRPr="00751AE0" w:rsidSect="00751AE0">
      <w:headerReference w:type="even" r:id="rId8"/>
      <w:headerReference w:type="default" r:id="rId9"/>
      <w:pgSz w:w="11907" w:h="16840" w:code="9"/>
      <w:pgMar w:top="284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903" w:rsidRDefault="00266903">
      <w:r>
        <w:separator/>
      </w:r>
    </w:p>
  </w:endnote>
  <w:endnote w:type="continuationSeparator" w:id="0">
    <w:p w:rsidR="00266903" w:rsidRDefault="0026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mond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903" w:rsidRDefault="00266903">
      <w:r>
        <w:separator/>
      </w:r>
    </w:p>
  </w:footnote>
  <w:footnote w:type="continuationSeparator" w:id="0">
    <w:p w:rsidR="00266903" w:rsidRDefault="0026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229" w:rsidRDefault="00931229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229" w:rsidRDefault="00931229" w:rsidP="009312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229" w:rsidRDefault="00931229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078">
      <w:rPr>
        <w:rStyle w:val="PageNumber"/>
        <w:noProof/>
      </w:rPr>
      <w:t>1</w:t>
    </w:r>
    <w:r>
      <w:rPr>
        <w:rStyle w:val="PageNumber"/>
      </w:rPr>
      <w:fldChar w:fldCharType="end"/>
    </w:r>
  </w:p>
  <w:p w:rsidR="00931229" w:rsidRDefault="00931229" w:rsidP="009312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4733">
    <w:abstractNumId w:val="3"/>
  </w:num>
  <w:num w:numId="2" w16cid:durableId="3791323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09815240">
    <w:abstractNumId w:val="9"/>
  </w:num>
  <w:num w:numId="4" w16cid:durableId="766924923">
    <w:abstractNumId w:val="2"/>
  </w:num>
  <w:num w:numId="5" w16cid:durableId="1047417608">
    <w:abstractNumId w:val="1"/>
  </w:num>
  <w:num w:numId="6" w16cid:durableId="807168461">
    <w:abstractNumId w:val="6"/>
  </w:num>
  <w:num w:numId="7" w16cid:durableId="830291942">
    <w:abstractNumId w:val="10"/>
  </w:num>
  <w:num w:numId="8" w16cid:durableId="159396820">
    <w:abstractNumId w:val="8"/>
  </w:num>
  <w:num w:numId="9" w16cid:durableId="2093700214">
    <w:abstractNumId w:val="7"/>
  </w:num>
  <w:num w:numId="10" w16cid:durableId="155658422">
    <w:abstractNumId w:val="5"/>
  </w:num>
  <w:num w:numId="11" w16cid:durableId="408041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5719"/>
    <w:rsid w:val="000565A0"/>
    <w:rsid w:val="00060DBB"/>
    <w:rsid w:val="00062006"/>
    <w:rsid w:val="00067CA0"/>
    <w:rsid w:val="000760EC"/>
    <w:rsid w:val="00076A96"/>
    <w:rsid w:val="00087D7E"/>
    <w:rsid w:val="000933F6"/>
    <w:rsid w:val="000A1CE4"/>
    <w:rsid w:val="000A2A84"/>
    <w:rsid w:val="000B2DB8"/>
    <w:rsid w:val="000C0948"/>
    <w:rsid w:val="000C2EF2"/>
    <w:rsid w:val="000D5F5C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75DF"/>
    <w:rsid w:val="00194186"/>
    <w:rsid w:val="001961BB"/>
    <w:rsid w:val="001B072F"/>
    <w:rsid w:val="001B4EBB"/>
    <w:rsid w:val="001C42B2"/>
    <w:rsid w:val="001C5F77"/>
    <w:rsid w:val="001C6ECA"/>
    <w:rsid w:val="001D4F22"/>
    <w:rsid w:val="001E5999"/>
    <w:rsid w:val="001F0E03"/>
    <w:rsid w:val="001F60C6"/>
    <w:rsid w:val="002006DE"/>
    <w:rsid w:val="00207A34"/>
    <w:rsid w:val="00211BDC"/>
    <w:rsid w:val="00232687"/>
    <w:rsid w:val="00244577"/>
    <w:rsid w:val="00247434"/>
    <w:rsid w:val="00255522"/>
    <w:rsid w:val="00260C47"/>
    <w:rsid w:val="00261BAF"/>
    <w:rsid w:val="002646B7"/>
    <w:rsid w:val="0026509E"/>
    <w:rsid w:val="00266903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2F6CEE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43BB"/>
    <w:rsid w:val="003B7985"/>
    <w:rsid w:val="003C1019"/>
    <w:rsid w:val="003C3A44"/>
    <w:rsid w:val="003C6726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5C7B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65F2"/>
    <w:rsid w:val="005168D2"/>
    <w:rsid w:val="00524294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0567"/>
    <w:rsid w:val="0056380B"/>
    <w:rsid w:val="00563C9E"/>
    <w:rsid w:val="00567AA5"/>
    <w:rsid w:val="00571BED"/>
    <w:rsid w:val="00584320"/>
    <w:rsid w:val="00584ECD"/>
    <w:rsid w:val="005A1FF4"/>
    <w:rsid w:val="005A54D7"/>
    <w:rsid w:val="005A68F0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5F2660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33E05"/>
    <w:rsid w:val="00640816"/>
    <w:rsid w:val="0066001F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119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6F65EA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1AE0"/>
    <w:rsid w:val="00754A46"/>
    <w:rsid w:val="00755888"/>
    <w:rsid w:val="00762A93"/>
    <w:rsid w:val="00770282"/>
    <w:rsid w:val="0077293C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269E6"/>
    <w:rsid w:val="008343B9"/>
    <w:rsid w:val="0084194C"/>
    <w:rsid w:val="00842D63"/>
    <w:rsid w:val="00845383"/>
    <w:rsid w:val="0084699F"/>
    <w:rsid w:val="0085110A"/>
    <w:rsid w:val="008577A9"/>
    <w:rsid w:val="00861261"/>
    <w:rsid w:val="008612E0"/>
    <w:rsid w:val="00867C46"/>
    <w:rsid w:val="00870ABE"/>
    <w:rsid w:val="008762FD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9326F"/>
    <w:rsid w:val="00997C7D"/>
    <w:rsid w:val="009A054F"/>
    <w:rsid w:val="009A299D"/>
    <w:rsid w:val="009A7553"/>
    <w:rsid w:val="009D4204"/>
    <w:rsid w:val="009D6A0F"/>
    <w:rsid w:val="009E3061"/>
    <w:rsid w:val="00A00422"/>
    <w:rsid w:val="00A04C35"/>
    <w:rsid w:val="00A05DFC"/>
    <w:rsid w:val="00A07BA3"/>
    <w:rsid w:val="00A12965"/>
    <w:rsid w:val="00A13643"/>
    <w:rsid w:val="00A145BE"/>
    <w:rsid w:val="00A14DF9"/>
    <w:rsid w:val="00A156E1"/>
    <w:rsid w:val="00A3287D"/>
    <w:rsid w:val="00A36226"/>
    <w:rsid w:val="00A40F5C"/>
    <w:rsid w:val="00A42E6A"/>
    <w:rsid w:val="00A571A8"/>
    <w:rsid w:val="00A65352"/>
    <w:rsid w:val="00A74239"/>
    <w:rsid w:val="00A77374"/>
    <w:rsid w:val="00A830C7"/>
    <w:rsid w:val="00A91E28"/>
    <w:rsid w:val="00A97AAE"/>
    <w:rsid w:val="00AA72E0"/>
    <w:rsid w:val="00AB2859"/>
    <w:rsid w:val="00AB5F9D"/>
    <w:rsid w:val="00AB7FDE"/>
    <w:rsid w:val="00AC64E7"/>
    <w:rsid w:val="00AD39D8"/>
    <w:rsid w:val="00AD4B5E"/>
    <w:rsid w:val="00AD616A"/>
    <w:rsid w:val="00AE0509"/>
    <w:rsid w:val="00AE5235"/>
    <w:rsid w:val="00AE5EA7"/>
    <w:rsid w:val="00B01DC8"/>
    <w:rsid w:val="00B01E42"/>
    <w:rsid w:val="00B0495E"/>
    <w:rsid w:val="00B04CE9"/>
    <w:rsid w:val="00B052C9"/>
    <w:rsid w:val="00B070B0"/>
    <w:rsid w:val="00B11D68"/>
    <w:rsid w:val="00B22388"/>
    <w:rsid w:val="00B22E59"/>
    <w:rsid w:val="00B25A66"/>
    <w:rsid w:val="00B3375D"/>
    <w:rsid w:val="00B35E4C"/>
    <w:rsid w:val="00B3691A"/>
    <w:rsid w:val="00B41AAC"/>
    <w:rsid w:val="00B45D8A"/>
    <w:rsid w:val="00B50365"/>
    <w:rsid w:val="00B5231D"/>
    <w:rsid w:val="00B60202"/>
    <w:rsid w:val="00B61040"/>
    <w:rsid w:val="00B6285C"/>
    <w:rsid w:val="00B770B3"/>
    <w:rsid w:val="00B84C01"/>
    <w:rsid w:val="00B91A74"/>
    <w:rsid w:val="00BA34D9"/>
    <w:rsid w:val="00BA73FD"/>
    <w:rsid w:val="00BB1789"/>
    <w:rsid w:val="00BB17D6"/>
    <w:rsid w:val="00BB601C"/>
    <w:rsid w:val="00BC34B2"/>
    <w:rsid w:val="00BC5BF4"/>
    <w:rsid w:val="00BD4524"/>
    <w:rsid w:val="00BE0C68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58C3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595A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04723"/>
    <w:rsid w:val="00E07AB8"/>
    <w:rsid w:val="00E130E0"/>
    <w:rsid w:val="00E144C4"/>
    <w:rsid w:val="00E1613E"/>
    <w:rsid w:val="00E215E1"/>
    <w:rsid w:val="00E22D9D"/>
    <w:rsid w:val="00E23D48"/>
    <w:rsid w:val="00E276FA"/>
    <w:rsid w:val="00E277FD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C363A"/>
    <w:rsid w:val="00ED2D55"/>
    <w:rsid w:val="00ED6BCE"/>
    <w:rsid w:val="00EE3982"/>
    <w:rsid w:val="00EF2F17"/>
    <w:rsid w:val="00EF2FFD"/>
    <w:rsid w:val="00F07AC4"/>
    <w:rsid w:val="00F10199"/>
    <w:rsid w:val="00F112E3"/>
    <w:rsid w:val="00F14069"/>
    <w:rsid w:val="00F1473D"/>
    <w:rsid w:val="00F23F76"/>
    <w:rsid w:val="00F30FD3"/>
    <w:rsid w:val="00F3225D"/>
    <w:rsid w:val="00F3770A"/>
    <w:rsid w:val="00F37E2D"/>
    <w:rsid w:val="00F4402E"/>
    <w:rsid w:val="00F44BFE"/>
    <w:rsid w:val="00F500E0"/>
    <w:rsid w:val="00F66078"/>
    <w:rsid w:val="00F715C0"/>
    <w:rsid w:val="00F739B0"/>
    <w:rsid w:val="00F746E5"/>
    <w:rsid w:val="00F81AB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1E396D-997A-E74C-B65A-931D160F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mond (W1)" w:eastAsia="Times New Roman" w:hAnsi="Garmond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B0"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Normal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Normal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Normal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Normal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BodyText2">
    <w:name w:val="Body Text 2"/>
    <w:basedOn w:val="Normal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BodyText">
    <w:name w:val="Body Text"/>
    <w:basedOn w:val="Normal"/>
    <w:rsid w:val="00DE0E92"/>
    <w:pPr>
      <w:spacing w:after="120"/>
    </w:pPr>
  </w:style>
  <w:style w:type="paragraph" w:styleId="BalloonText">
    <w:name w:val="Balloon Text"/>
    <w:basedOn w:val="Normal"/>
    <w:semiHidden/>
    <w:rsid w:val="00BA73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1229"/>
  </w:style>
  <w:style w:type="paragraph" w:customStyle="1" w:styleId="western">
    <w:name w:val="western"/>
    <w:basedOn w:val="Normal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E44"/>
  </w:style>
  <w:style w:type="paragraph" w:styleId="ListParagraph">
    <w:name w:val="List Paragraph"/>
    <w:basedOn w:val="Normal"/>
    <w:uiPriority w:val="34"/>
    <w:qFormat/>
    <w:rsid w:val="00E027F8"/>
    <w:pPr>
      <w:ind w:left="720"/>
    </w:pPr>
  </w:style>
  <w:style w:type="table" w:customStyle="1" w:styleId="1">
    <w:name w:val="Πλέγμα πίνακα1"/>
    <w:basedOn w:val="TableNormal"/>
    <w:next w:val="TableGrid"/>
    <w:uiPriority w:val="59"/>
    <w:rsid w:val="005E5D8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:\PERMANENT\&#928;&#929;&#927;&#932;&#933;&#928;&#913;\ISO-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6E6E-DBE2-430E-84CA-26AD4208AC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emilcivis@gmail.com</cp:lastModifiedBy>
  <cp:revision>2</cp:revision>
  <cp:lastPrinted>2022-11-22T12:51:00Z</cp:lastPrinted>
  <dcterms:created xsi:type="dcterms:W3CDTF">2022-11-29T17:01:00Z</dcterms:created>
  <dcterms:modified xsi:type="dcterms:W3CDTF">2022-11-29T17:01:00Z</dcterms:modified>
</cp:coreProperties>
</file>